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95" w:rsidRPr="00F55395" w:rsidRDefault="00A30843">
      <w:pPr>
        <w:pStyle w:val="Title"/>
        <w:jc w:val="left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snapToGrid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-1089660</wp:posOffset>
            </wp:positionV>
            <wp:extent cx="2743200" cy="410845"/>
            <wp:effectExtent l="0" t="0" r="0" b="8255"/>
            <wp:wrapSquare wrapText="bothSides"/>
            <wp:docPr id="9" name="Picture 9" descr="Logo for 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for Fo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-1203960</wp:posOffset>
                </wp:positionV>
                <wp:extent cx="1597660" cy="5568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19" w:rsidRPr="006553F5" w:rsidRDefault="00E34119" w:rsidP="008C039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553F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CONFIDENTIAL  INFORMATION</w:t>
                            </w:r>
                          </w:p>
                          <w:p w:rsidR="00E34119" w:rsidRPr="006553F5" w:rsidRDefault="00E34119" w:rsidP="008C039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553F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NOT FOR RE-RELEASE</w:t>
                            </w:r>
                          </w:p>
                          <w:p w:rsidR="00E34119" w:rsidRPr="006553F5" w:rsidRDefault="00E34119" w:rsidP="008C039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553F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VIOLATION OF OAR 179-505</w:t>
                            </w:r>
                          </w:p>
                          <w:p w:rsidR="00E34119" w:rsidRPr="006553F5" w:rsidRDefault="00E34119" w:rsidP="008C039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553F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AND 45 CFR 164.508</w:t>
                            </w:r>
                          </w:p>
                          <w:p w:rsidR="008C374F" w:rsidRDefault="008C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05pt;margin-top:-94.8pt;width:125.8pt;height:4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NZMQIAAFwEAAAOAAAAZHJzL2Uyb0RvYy54bWysVNuO2yAQfa/Uf0C8N3bSJJtYcVbbbFNV&#10;2l6k3X4AxjhGBYYCiZ1+/Q44m1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" strokeweight="3pt">
                <v:stroke linestyle="thinThin"/>
                <v:textbox>
                  <w:txbxContent>
                    <w:p w:rsidR="00E34119" w:rsidRPr="006553F5" w:rsidRDefault="00E34119" w:rsidP="008C039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553F5">
                        <w:rPr>
                          <w:rFonts w:ascii="Arial" w:hAnsi="Arial" w:cs="Arial"/>
                          <w:sz w:val="14"/>
                          <w:szCs w:val="14"/>
                        </w:rPr>
                        <w:t>CONFIDENTIAL  INFORMATION</w:t>
                      </w:r>
                    </w:p>
                    <w:p w:rsidR="00E34119" w:rsidRPr="006553F5" w:rsidRDefault="00E34119" w:rsidP="008C039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553F5">
                        <w:rPr>
                          <w:rFonts w:ascii="Arial" w:hAnsi="Arial" w:cs="Arial"/>
                          <w:sz w:val="14"/>
                          <w:szCs w:val="14"/>
                        </w:rPr>
                        <w:t>NOT FOR RE-RELEASE</w:t>
                      </w:r>
                    </w:p>
                    <w:p w:rsidR="00E34119" w:rsidRPr="006553F5" w:rsidRDefault="00E34119" w:rsidP="008C039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553F5">
                        <w:rPr>
                          <w:rFonts w:ascii="Arial" w:hAnsi="Arial" w:cs="Arial"/>
                          <w:sz w:val="14"/>
                          <w:szCs w:val="14"/>
                        </w:rPr>
                        <w:t>VIOLATION OF OAR 179-505</w:t>
                      </w:r>
                    </w:p>
                    <w:p w:rsidR="00E34119" w:rsidRPr="006553F5" w:rsidRDefault="00E34119" w:rsidP="008C039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553F5">
                        <w:rPr>
                          <w:rFonts w:ascii="Arial" w:hAnsi="Arial" w:cs="Arial"/>
                          <w:sz w:val="14"/>
                          <w:szCs w:val="14"/>
                        </w:rPr>
                        <w:t>AND 45 CFR 164.508</w:t>
                      </w:r>
                    </w:p>
                    <w:p w:rsidR="008C374F" w:rsidRDefault="008C374F"/>
                  </w:txbxContent>
                </v:textbox>
              </v:shape>
            </w:pict>
          </mc:Fallback>
        </mc:AlternateContent>
      </w:r>
      <w:r w:rsidR="008C374F">
        <w:rPr>
          <w:sz w:val="32"/>
        </w:rPr>
        <w:tab/>
      </w:r>
      <w:r w:rsidR="008C374F">
        <w:rPr>
          <w:sz w:val="32"/>
        </w:rPr>
        <w:tab/>
      </w:r>
    </w:p>
    <w:p w:rsidR="004E4018" w:rsidRDefault="004E4018" w:rsidP="00366F7C">
      <w:pPr>
        <w:tabs>
          <w:tab w:val="left" w:pos="0"/>
          <w:tab w:val="left" w:pos="504"/>
          <w:tab w:val="left" w:pos="1008"/>
          <w:tab w:val="left" w:pos="1512"/>
          <w:tab w:val="left" w:pos="10710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E4018" w:rsidRDefault="004E4018" w:rsidP="00366F7C">
      <w:pPr>
        <w:tabs>
          <w:tab w:val="left" w:pos="0"/>
          <w:tab w:val="left" w:pos="504"/>
          <w:tab w:val="left" w:pos="1008"/>
          <w:tab w:val="left" w:pos="1512"/>
          <w:tab w:val="left" w:pos="10710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EARLY ASSESSMENT AND SUPPORT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Cs w:val="24"/>
            </w:rPr>
            <w:t>ALLIANCE</w:t>
          </w:r>
        </w:smartTag>
      </w:smartTag>
      <w:r w:rsidR="00997481">
        <w:rPr>
          <w:rFonts w:ascii="Arial" w:hAnsi="Arial" w:cs="Arial"/>
          <w:b/>
          <w:szCs w:val="24"/>
        </w:rPr>
        <w:t xml:space="preserve"> (EASA)</w:t>
      </w:r>
    </w:p>
    <w:p w:rsidR="004E4018" w:rsidRDefault="004E4018" w:rsidP="00366F7C">
      <w:pPr>
        <w:tabs>
          <w:tab w:val="left" w:pos="0"/>
          <w:tab w:val="left" w:pos="504"/>
          <w:tab w:val="left" w:pos="1008"/>
          <w:tab w:val="left" w:pos="1512"/>
          <w:tab w:val="left" w:pos="10710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SCREENING FORM</w:t>
      </w:r>
    </w:p>
    <w:p w:rsidR="00E74F54" w:rsidRDefault="00E74F54" w:rsidP="00A317D9">
      <w:pPr>
        <w:tabs>
          <w:tab w:val="left" w:pos="0"/>
          <w:tab w:val="left" w:pos="504"/>
          <w:tab w:val="left" w:pos="1008"/>
          <w:tab w:val="left" w:pos="1512"/>
          <w:tab w:val="left" w:pos="10710"/>
        </w:tabs>
        <w:spacing w:line="360" w:lineRule="auto"/>
        <w:rPr>
          <w:rFonts w:ascii="Arial" w:hAnsi="Arial" w:cs="Arial"/>
          <w:b/>
          <w:sz w:val="20"/>
        </w:rPr>
      </w:pPr>
    </w:p>
    <w:p w:rsidR="00E74F54" w:rsidRPr="00E74F54" w:rsidRDefault="00BF2644" w:rsidP="00A317D9">
      <w:pPr>
        <w:tabs>
          <w:tab w:val="left" w:pos="0"/>
          <w:tab w:val="left" w:pos="504"/>
          <w:tab w:val="left" w:pos="1008"/>
          <w:tab w:val="left" w:pos="1512"/>
          <w:tab w:val="left" w:pos="10710"/>
        </w:tabs>
        <w:spacing w:line="360" w:lineRule="auto"/>
        <w:rPr>
          <w:rFonts w:ascii="Arial" w:hAnsi="Arial" w:cs="Arial"/>
          <w:sz w:val="20"/>
          <w:u w:val="single"/>
        </w:rPr>
      </w:pPr>
      <w:r w:rsidRPr="00BF2644">
        <w:rPr>
          <w:rFonts w:ascii="Arial" w:hAnsi="Arial" w:cs="Arial"/>
          <w:b/>
          <w:sz w:val="20"/>
        </w:rPr>
        <w:t xml:space="preserve">REFERRING PERSON/AGENCY: </w:t>
      </w:r>
      <w:r w:rsidR="00446DA9">
        <w:rPr>
          <w:rFonts w:ascii="Arial" w:hAnsi="Arial" w:cs="Arial"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E4A41" w:rsidRPr="004E4A41">
        <w:rPr>
          <w:rFonts w:ascii="Times New Roman" w:hAnsi="Times New Roman"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sz w:val="20"/>
          <w:u w:val="single"/>
        </w:rPr>
      </w:r>
      <w:r w:rsidR="004E4A41" w:rsidRPr="004E4A41">
        <w:rPr>
          <w:rFonts w:ascii="Times New Roman" w:hAnsi="Times New Roman"/>
          <w:sz w:val="20"/>
          <w:u w:val="single"/>
        </w:rPr>
        <w:fldChar w:fldCharType="separate"/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sz w:val="20"/>
          <w:u w:val="single"/>
        </w:rPr>
        <w:fldChar w:fldCharType="end"/>
      </w:r>
      <w:bookmarkEnd w:id="1"/>
      <w:r w:rsidR="00446DA9">
        <w:rPr>
          <w:rFonts w:ascii="Arial" w:hAnsi="Arial" w:cs="Arial"/>
          <w:sz w:val="20"/>
          <w:u w:val="single"/>
        </w:rPr>
        <w:tab/>
      </w:r>
    </w:p>
    <w:p w:rsidR="00603D44" w:rsidRDefault="00BF2644" w:rsidP="00A317D9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6300"/>
          <w:tab w:val="left" w:pos="10710"/>
        </w:tabs>
        <w:spacing w:line="360" w:lineRule="auto"/>
        <w:rPr>
          <w:rFonts w:ascii="Arial" w:hAnsi="Arial" w:cs="Arial"/>
          <w:sz w:val="20"/>
          <w:u w:val="single"/>
        </w:rPr>
      </w:pPr>
      <w:r w:rsidRPr="00BF2644">
        <w:rPr>
          <w:rFonts w:ascii="Arial" w:hAnsi="Arial" w:cs="Arial"/>
          <w:b/>
          <w:sz w:val="20"/>
        </w:rPr>
        <w:t>EVALUATOR’S NAME (QMHP):</w:t>
      </w:r>
      <w:r>
        <w:rPr>
          <w:rFonts w:ascii="Arial" w:hAnsi="Arial" w:cs="Arial"/>
          <w:sz w:val="20"/>
        </w:rPr>
        <w:t xml:space="preserve">  </w:t>
      </w:r>
      <w:r w:rsidR="00850D1C">
        <w:rPr>
          <w:rFonts w:ascii="Arial" w:hAnsi="Arial" w:cs="Arial"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E4A41" w:rsidRPr="004E4A41">
        <w:rPr>
          <w:rFonts w:ascii="Times New Roman" w:hAnsi="Times New Roman"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sz w:val="20"/>
          <w:u w:val="single"/>
        </w:rPr>
      </w:r>
      <w:r w:rsidR="004E4A41" w:rsidRPr="004E4A41">
        <w:rPr>
          <w:rFonts w:ascii="Times New Roman" w:hAnsi="Times New Roman"/>
          <w:sz w:val="20"/>
          <w:u w:val="single"/>
        </w:rPr>
        <w:fldChar w:fldCharType="separate"/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sz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u w:val="single"/>
        </w:rPr>
        <w:tab/>
      </w:r>
    </w:p>
    <w:p w:rsidR="00603D44" w:rsidRPr="00506AB0" w:rsidRDefault="00A365F9" w:rsidP="00506AB0">
      <w:pPr>
        <w:tabs>
          <w:tab w:val="left" w:pos="0"/>
          <w:tab w:val="left" w:pos="504"/>
          <w:tab w:val="left" w:pos="1008"/>
          <w:tab w:val="left" w:pos="1512"/>
          <w:tab w:val="left" w:pos="5220"/>
          <w:tab w:val="left" w:pos="5670"/>
          <w:tab w:val="left" w:pos="8010"/>
          <w:tab w:val="left" w:pos="8460"/>
          <w:tab w:val="left" w:pos="10710"/>
        </w:tabs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DATE</w:t>
      </w:r>
      <w:r w:rsidR="00831E83">
        <w:rPr>
          <w:rFonts w:ascii="Arial" w:hAnsi="Arial" w:cs="Arial"/>
          <w:b/>
          <w:sz w:val="20"/>
        </w:rPr>
        <w:t>(S)</w:t>
      </w:r>
      <w:r w:rsidR="00BF2644" w:rsidRPr="00BF2644">
        <w:rPr>
          <w:rFonts w:ascii="Arial" w:hAnsi="Arial" w:cs="Arial"/>
          <w:b/>
          <w:sz w:val="20"/>
        </w:rPr>
        <w:t xml:space="preserve"> OF EVALUATION:  </w:t>
      </w:r>
      <w:r w:rsidR="00446DA9">
        <w:rPr>
          <w:rFonts w:ascii="Arial" w:hAnsi="Arial" w:cs="Arial"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E4A41" w:rsidRPr="004E4A41">
        <w:rPr>
          <w:rFonts w:ascii="Times New Roman" w:hAnsi="Times New Roman"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sz w:val="20"/>
          <w:u w:val="single"/>
        </w:rPr>
      </w:r>
      <w:r w:rsidR="004E4A41" w:rsidRPr="004E4A41">
        <w:rPr>
          <w:rFonts w:ascii="Times New Roman" w:hAnsi="Times New Roman"/>
          <w:sz w:val="20"/>
          <w:u w:val="single"/>
        </w:rPr>
        <w:fldChar w:fldCharType="separate"/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Arial" w:hAnsi="Arial"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sz w:val="20"/>
          <w:u w:val="single"/>
        </w:rPr>
        <w:fldChar w:fldCharType="end"/>
      </w:r>
      <w:bookmarkEnd w:id="3"/>
      <w:r w:rsidR="00446DA9">
        <w:rPr>
          <w:rFonts w:ascii="Arial" w:hAnsi="Arial" w:cs="Arial"/>
          <w:sz w:val="20"/>
          <w:u w:val="single"/>
        </w:rPr>
        <w:tab/>
      </w:r>
      <w:r w:rsidR="00506AB0">
        <w:rPr>
          <w:rFonts w:ascii="Arial" w:hAnsi="Arial" w:cs="Arial"/>
          <w:b/>
          <w:sz w:val="20"/>
        </w:rPr>
        <w:tab/>
      </w:r>
    </w:p>
    <w:p w:rsidR="00603D44" w:rsidRPr="00446DA9" w:rsidRDefault="00327EF2" w:rsidP="00446DA9">
      <w:pPr>
        <w:tabs>
          <w:tab w:val="left" w:pos="0"/>
          <w:tab w:val="left" w:pos="6300"/>
          <w:tab w:val="left" w:pos="10224"/>
          <w:tab w:val="left" w:pos="10710"/>
        </w:tabs>
        <w:spacing w:line="360" w:lineRule="auto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INDIVIDUAL’S AGE AT EVAL</w:t>
      </w:r>
      <w:r w:rsidR="00446DA9">
        <w:rPr>
          <w:rFonts w:ascii="Arial" w:hAnsi="Arial" w:cs="Arial"/>
          <w:b/>
          <w:bCs/>
          <w:sz w:val="20"/>
        </w:rPr>
        <w:t xml:space="preserve">UATION: </w:t>
      </w:r>
      <w:r w:rsidR="00446DA9">
        <w:rPr>
          <w:rFonts w:ascii="Arial" w:hAnsi="Arial" w:cs="Arial"/>
          <w:bCs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E4A41" w:rsidRPr="004E4A41">
        <w:rPr>
          <w:rFonts w:ascii="Times New Roman" w:hAnsi="Times New Roman"/>
          <w:bCs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bCs/>
          <w:sz w:val="20"/>
          <w:u w:val="single"/>
        </w:rPr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separate"/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end"/>
      </w:r>
      <w:bookmarkEnd w:id="4"/>
      <w:r w:rsidR="00446DA9">
        <w:rPr>
          <w:rFonts w:ascii="Arial" w:hAnsi="Arial" w:cs="Arial"/>
          <w:bCs/>
          <w:sz w:val="20"/>
          <w:u w:val="single"/>
        </w:rPr>
        <w:tab/>
      </w:r>
    </w:p>
    <w:p w:rsidR="00327EF2" w:rsidRDefault="00327EF2" w:rsidP="00A317D9">
      <w:pPr>
        <w:tabs>
          <w:tab w:val="left" w:pos="0"/>
          <w:tab w:val="left" w:pos="10224"/>
          <w:tab w:val="left" w:pos="10710"/>
        </w:tabs>
        <w:spacing w:line="360" w:lineRule="auto"/>
        <w:rPr>
          <w:rFonts w:ascii="Arial" w:hAnsi="Arial" w:cs="Arial"/>
          <w:b/>
          <w:bCs/>
          <w:sz w:val="20"/>
        </w:rPr>
      </w:pPr>
    </w:p>
    <w:p w:rsidR="00DB3AAC" w:rsidRDefault="00DB3AAC" w:rsidP="00DB3AAC">
      <w:pPr>
        <w:tabs>
          <w:tab w:val="left" w:pos="0"/>
          <w:tab w:val="left" w:pos="10224"/>
          <w:tab w:val="left" w:pos="1071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Does the </w:t>
      </w:r>
      <w:r w:rsidR="005E09F5">
        <w:rPr>
          <w:rFonts w:ascii="Arial" w:hAnsi="Arial" w:cs="Arial"/>
          <w:bCs/>
          <w:sz w:val="20"/>
        </w:rPr>
        <w:t>individual</w:t>
      </w:r>
      <w:r>
        <w:rPr>
          <w:rFonts w:ascii="Arial" w:hAnsi="Arial" w:cs="Arial"/>
          <w:bCs/>
          <w:sz w:val="20"/>
        </w:rPr>
        <w:t xml:space="preserve"> speak a language other </w:t>
      </w:r>
      <w:r w:rsidR="00AF13E7">
        <w:rPr>
          <w:rFonts w:ascii="Arial" w:hAnsi="Arial" w:cs="Arial"/>
          <w:bCs/>
          <w:sz w:val="20"/>
        </w:rPr>
        <w:t>than</w:t>
      </w:r>
      <w:r w:rsidR="00B75C27">
        <w:rPr>
          <w:rFonts w:ascii="Arial" w:hAnsi="Arial" w:cs="Arial"/>
          <w:bCs/>
          <w:sz w:val="20"/>
        </w:rPr>
        <w:t xml:space="preserve"> English as the</w:t>
      </w:r>
      <w:r>
        <w:rPr>
          <w:rFonts w:ascii="Arial" w:hAnsi="Arial" w:cs="Arial"/>
          <w:bCs/>
          <w:sz w:val="20"/>
        </w:rPr>
        <w:t xml:space="preserve"> primary language?</w:t>
      </w:r>
    </w:p>
    <w:p w:rsidR="00DB3AAC" w:rsidRDefault="00DB3AAC" w:rsidP="00DB3AAC">
      <w:pPr>
        <w:tabs>
          <w:tab w:val="left" w:pos="0"/>
          <w:tab w:val="left" w:pos="450"/>
          <w:tab w:val="left" w:pos="6570"/>
          <w:tab w:val="left" w:pos="10224"/>
          <w:tab w:val="left" w:pos="1071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No </w:t>
      </w:r>
      <w:r>
        <w:rPr>
          <w:rFonts w:ascii="Arial" w:hAnsi="Arial" w:cs="Arial"/>
          <w:bCs/>
          <w:sz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4"/>
      <w:r>
        <w:rPr>
          <w:rFonts w:ascii="Arial" w:hAnsi="Arial" w:cs="Arial"/>
          <w:bCs/>
          <w:sz w:val="20"/>
        </w:rPr>
        <w:instrText xml:space="preserve"> FORMCHECKBOX </w:instrText>
      </w:r>
      <w:r w:rsidR="00553FB0" w:rsidRPr="00DB3AAC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5"/>
      <w:r>
        <w:rPr>
          <w:rFonts w:ascii="Arial" w:hAnsi="Arial" w:cs="Arial"/>
          <w:bCs/>
          <w:sz w:val="20"/>
        </w:rPr>
        <w:t xml:space="preserve">   Yes </w:t>
      </w:r>
      <w:r>
        <w:rPr>
          <w:rFonts w:ascii="Arial" w:hAnsi="Arial" w:cs="Arial"/>
          <w:bCs/>
          <w:sz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5"/>
      <w:r>
        <w:rPr>
          <w:rFonts w:ascii="Arial" w:hAnsi="Arial" w:cs="Arial"/>
          <w:bCs/>
          <w:sz w:val="20"/>
        </w:rPr>
        <w:instrText xml:space="preserve"> FORMCHECKBOX </w:instrText>
      </w:r>
      <w:r w:rsidR="00553FB0" w:rsidRPr="00DB3AAC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6"/>
      <w:r>
        <w:rPr>
          <w:rFonts w:ascii="Arial" w:hAnsi="Arial" w:cs="Arial"/>
          <w:bCs/>
          <w:sz w:val="20"/>
        </w:rPr>
        <w:t xml:space="preserve">   If yes, what language: </w:t>
      </w:r>
      <w:r>
        <w:rPr>
          <w:rFonts w:ascii="Arial" w:hAnsi="Arial" w:cs="Arial"/>
          <w:bCs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E4A41" w:rsidRPr="004E4A41">
        <w:rPr>
          <w:rFonts w:ascii="Times New Roman" w:hAnsi="Times New Roman"/>
          <w:bCs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bCs/>
          <w:sz w:val="20"/>
          <w:u w:val="single"/>
        </w:rPr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separate"/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end"/>
      </w:r>
      <w:bookmarkEnd w:id="7"/>
      <w:r>
        <w:rPr>
          <w:rFonts w:ascii="Arial" w:hAnsi="Arial" w:cs="Arial"/>
          <w:bCs/>
          <w:sz w:val="20"/>
          <w:u w:val="single"/>
        </w:rPr>
        <w:tab/>
      </w:r>
    </w:p>
    <w:p w:rsidR="00DB3AAC" w:rsidRDefault="00DB3AAC" w:rsidP="00DB3AAC">
      <w:pPr>
        <w:tabs>
          <w:tab w:val="left" w:pos="0"/>
          <w:tab w:val="left" w:pos="450"/>
          <w:tab w:val="left" w:pos="6570"/>
          <w:tab w:val="left" w:pos="10224"/>
          <w:tab w:val="left" w:pos="10710"/>
        </w:tabs>
        <w:rPr>
          <w:rFonts w:ascii="Arial" w:hAnsi="Arial" w:cs="Arial"/>
          <w:bCs/>
          <w:sz w:val="20"/>
        </w:rPr>
      </w:pPr>
    </w:p>
    <w:p w:rsidR="0079293C" w:rsidRPr="0079293C" w:rsidRDefault="0079293C" w:rsidP="0079293C">
      <w:pPr>
        <w:tabs>
          <w:tab w:val="left" w:pos="0"/>
          <w:tab w:val="left" w:pos="450"/>
          <w:tab w:val="left" w:pos="4500"/>
          <w:tab w:val="left" w:pos="10224"/>
          <w:tab w:val="left" w:pos="10710"/>
        </w:tabs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Household language </w:t>
      </w:r>
      <w:r w:rsidR="004E4A41">
        <w:rPr>
          <w:rFonts w:ascii="Arial" w:hAnsi="Arial" w:cs="Arial"/>
          <w:bCs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E4A41" w:rsidRPr="004E4A41">
        <w:rPr>
          <w:rFonts w:ascii="Times New Roman" w:hAnsi="Times New Roman"/>
          <w:bCs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bCs/>
          <w:sz w:val="20"/>
          <w:u w:val="single"/>
        </w:rPr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separate"/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end"/>
      </w:r>
      <w:bookmarkEnd w:id="8"/>
      <w:r>
        <w:rPr>
          <w:rFonts w:ascii="Arial" w:hAnsi="Arial" w:cs="Arial"/>
          <w:bCs/>
          <w:sz w:val="20"/>
          <w:u w:val="single"/>
        </w:rPr>
        <w:tab/>
      </w:r>
    </w:p>
    <w:p w:rsidR="00DB3AAC" w:rsidRPr="0079293C" w:rsidRDefault="00DB3AAC" w:rsidP="00DB3AAC">
      <w:pPr>
        <w:tabs>
          <w:tab w:val="left" w:pos="0"/>
          <w:tab w:val="left" w:pos="450"/>
          <w:tab w:val="left" w:pos="6570"/>
          <w:tab w:val="left" w:pos="10224"/>
          <w:tab w:val="left" w:pos="10710"/>
        </w:tabs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Is a translator needed:    No </w:t>
      </w:r>
      <w:r>
        <w:rPr>
          <w:rFonts w:ascii="Arial" w:hAnsi="Arial" w:cs="Arial"/>
          <w:bCs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6"/>
      <w:r>
        <w:rPr>
          <w:rFonts w:ascii="Arial" w:hAnsi="Arial" w:cs="Arial"/>
          <w:bCs/>
          <w:sz w:val="20"/>
        </w:rPr>
        <w:instrText xml:space="preserve"> FORMCHECKBOX </w:instrText>
      </w:r>
      <w:r w:rsidR="00553FB0" w:rsidRPr="00DB3AAC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9"/>
      <w:r>
        <w:rPr>
          <w:rFonts w:ascii="Arial" w:hAnsi="Arial" w:cs="Arial"/>
          <w:bCs/>
          <w:sz w:val="20"/>
        </w:rPr>
        <w:t xml:space="preserve">   Yes </w:t>
      </w:r>
      <w:r>
        <w:rPr>
          <w:rFonts w:ascii="Arial" w:hAnsi="Arial" w:cs="Arial"/>
          <w:bCs/>
          <w:sz w:val="20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7"/>
      <w:r>
        <w:rPr>
          <w:rFonts w:ascii="Arial" w:hAnsi="Arial" w:cs="Arial"/>
          <w:bCs/>
          <w:sz w:val="20"/>
        </w:rPr>
        <w:instrText xml:space="preserve"> FORMCHECKBOX </w:instrText>
      </w:r>
      <w:r w:rsidR="00553FB0" w:rsidRPr="00DB3AAC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bookmarkEnd w:id="10"/>
      <w:r w:rsidR="0079293C">
        <w:rPr>
          <w:rFonts w:ascii="Arial" w:hAnsi="Arial" w:cs="Arial"/>
          <w:bCs/>
          <w:sz w:val="20"/>
        </w:rPr>
        <w:t xml:space="preserve">      If yes, when </w:t>
      </w:r>
      <w:r w:rsidR="004E4A41">
        <w:rPr>
          <w:rFonts w:ascii="Arial" w:hAnsi="Arial" w:cs="Arial"/>
          <w:bCs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E4A41" w:rsidRPr="004E4A41">
        <w:rPr>
          <w:rFonts w:ascii="Times New Roman" w:hAnsi="Times New Roman"/>
          <w:bCs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bCs/>
          <w:sz w:val="20"/>
          <w:u w:val="single"/>
        </w:rPr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separate"/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end"/>
      </w:r>
      <w:bookmarkEnd w:id="11"/>
      <w:r w:rsidR="0079293C">
        <w:rPr>
          <w:rFonts w:ascii="Arial" w:hAnsi="Arial" w:cs="Arial"/>
          <w:bCs/>
          <w:sz w:val="20"/>
          <w:u w:val="single"/>
        </w:rPr>
        <w:tab/>
      </w:r>
    </w:p>
    <w:p w:rsidR="009F44E3" w:rsidRDefault="009F44E3" w:rsidP="00DB3AAC">
      <w:pPr>
        <w:tabs>
          <w:tab w:val="left" w:pos="0"/>
          <w:tab w:val="left" w:pos="450"/>
          <w:tab w:val="left" w:pos="6570"/>
          <w:tab w:val="left" w:pos="10224"/>
          <w:tab w:val="left" w:pos="10710"/>
        </w:tabs>
        <w:rPr>
          <w:rFonts w:ascii="Arial" w:hAnsi="Arial" w:cs="Arial"/>
          <w:bCs/>
          <w:sz w:val="20"/>
        </w:rPr>
      </w:pPr>
    </w:p>
    <w:p w:rsidR="009F44E3" w:rsidRDefault="009F44E3" w:rsidP="00BB7AA8">
      <w:pPr>
        <w:tabs>
          <w:tab w:val="left" w:pos="0"/>
          <w:tab w:val="left" w:pos="450"/>
          <w:tab w:val="left" w:pos="7740"/>
          <w:tab w:val="left" w:pos="10224"/>
          <w:tab w:val="left" w:pos="10710"/>
        </w:tabs>
        <w:rPr>
          <w:rFonts w:ascii="Arial" w:hAnsi="Arial" w:cs="Arial"/>
          <w:bCs/>
          <w:sz w:val="20"/>
        </w:rPr>
      </w:pPr>
      <w:r w:rsidRPr="00BB7AA8">
        <w:rPr>
          <w:rFonts w:ascii="Arial" w:hAnsi="Arial" w:cs="Arial"/>
          <w:bCs/>
          <w:sz w:val="20"/>
        </w:rPr>
        <w:t>Special Communications Needs:</w:t>
      </w:r>
      <w:r>
        <w:rPr>
          <w:rFonts w:ascii="Arial" w:hAnsi="Arial" w:cs="Arial"/>
          <w:bCs/>
          <w:sz w:val="20"/>
        </w:rPr>
        <w:t xml:space="preserve">  </w:t>
      </w:r>
      <w:r w:rsidR="003B7C6B" w:rsidRPr="003B7C6B">
        <w:rPr>
          <w:rFonts w:ascii="Arial" w:hAnsi="Arial" w:cs="Arial"/>
          <w:bCs/>
          <w:sz w:val="20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0"/>
      <w:r w:rsidR="003B7C6B" w:rsidRPr="003B7C6B">
        <w:rPr>
          <w:rFonts w:ascii="Arial" w:hAnsi="Arial" w:cs="Arial"/>
          <w:bCs/>
          <w:sz w:val="20"/>
        </w:rPr>
        <w:instrText xml:space="preserve"> FORMCHECKBOX </w:instrText>
      </w:r>
      <w:r w:rsidR="00284C3A" w:rsidRPr="003B7C6B">
        <w:rPr>
          <w:rFonts w:ascii="Arial" w:hAnsi="Arial" w:cs="Arial"/>
          <w:bCs/>
          <w:sz w:val="20"/>
        </w:rPr>
      </w:r>
      <w:r w:rsidR="003B7C6B" w:rsidRPr="003B7C6B">
        <w:rPr>
          <w:rFonts w:ascii="Arial" w:hAnsi="Arial" w:cs="Arial"/>
          <w:bCs/>
          <w:sz w:val="20"/>
        </w:rPr>
        <w:fldChar w:fldCharType="end"/>
      </w:r>
      <w:bookmarkEnd w:id="12"/>
      <w:r w:rsidR="003B7C6B" w:rsidRPr="003B7C6B">
        <w:rPr>
          <w:rFonts w:ascii="Arial" w:hAnsi="Arial" w:cs="Arial"/>
          <w:bCs/>
          <w:sz w:val="20"/>
        </w:rPr>
        <w:t xml:space="preserve"> None Reported</w:t>
      </w:r>
      <w:r w:rsidR="003B7C6B">
        <w:rPr>
          <w:rFonts w:ascii="Arial" w:hAnsi="Arial" w:cs="Arial"/>
          <w:bCs/>
          <w:sz w:val="20"/>
        </w:rPr>
        <w:t xml:space="preserve">   </w:t>
      </w:r>
      <w:r w:rsidR="003B7C6B">
        <w:rPr>
          <w:rFonts w:ascii="Arial" w:hAnsi="Arial" w:cs="Arial"/>
          <w:bCs/>
          <w:sz w:val="20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1"/>
      <w:r w:rsidR="003B7C6B">
        <w:rPr>
          <w:rFonts w:ascii="Arial" w:hAnsi="Arial" w:cs="Arial"/>
          <w:bCs/>
          <w:sz w:val="20"/>
        </w:rPr>
        <w:instrText xml:space="preserve"> FORMCHECKBOX </w:instrText>
      </w:r>
      <w:r w:rsidR="00284C3A" w:rsidRPr="003B7C6B">
        <w:rPr>
          <w:rFonts w:ascii="Arial" w:hAnsi="Arial" w:cs="Arial"/>
          <w:bCs/>
          <w:sz w:val="20"/>
        </w:rPr>
      </w:r>
      <w:r w:rsidR="003B7C6B">
        <w:rPr>
          <w:rFonts w:ascii="Arial" w:hAnsi="Arial" w:cs="Arial"/>
          <w:bCs/>
          <w:sz w:val="20"/>
        </w:rPr>
        <w:fldChar w:fldCharType="end"/>
      </w:r>
      <w:bookmarkEnd w:id="13"/>
      <w:r w:rsidR="003B7C6B">
        <w:rPr>
          <w:rFonts w:ascii="Arial" w:hAnsi="Arial" w:cs="Arial"/>
          <w:bCs/>
          <w:sz w:val="20"/>
        </w:rPr>
        <w:t xml:space="preserve"> TDD/TTY Special Device   </w:t>
      </w:r>
      <w:r w:rsidR="003B7C6B">
        <w:rPr>
          <w:rFonts w:ascii="Arial" w:hAnsi="Arial" w:cs="Arial"/>
          <w:bCs/>
          <w:sz w:val="20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2"/>
      <w:r w:rsidR="003B7C6B">
        <w:rPr>
          <w:rFonts w:ascii="Arial" w:hAnsi="Arial" w:cs="Arial"/>
          <w:bCs/>
          <w:sz w:val="20"/>
        </w:rPr>
        <w:instrText xml:space="preserve"> FORMCHECKBOX </w:instrText>
      </w:r>
      <w:r w:rsidR="00284C3A" w:rsidRPr="003B7C6B">
        <w:rPr>
          <w:rFonts w:ascii="Arial" w:hAnsi="Arial" w:cs="Arial"/>
          <w:bCs/>
          <w:sz w:val="20"/>
        </w:rPr>
      </w:r>
      <w:r w:rsidR="003B7C6B">
        <w:rPr>
          <w:rFonts w:ascii="Arial" w:hAnsi="Arial" w:cs="Arial"/>
          <w:bCs/>
          <w:sz w:val="20"/>
        </w:rPr>
        <w:fldChar w:fldCharType="end"/>
      </w:r>
      <w:bookmarkEnd w:id="14"/>
      <w:r w:rsidR="003B7C6B">
        <w:rPr>
          <w:rFonts w:ascii="Arial" w:hAnsi="Arial" w:cs="Arial"/>
          <w:bCs/>
          <w:sz w:val="20"/>
        </w:rPr>
        <w:t xml:space="preserve"> Sign Language Interpreter</w:t>
      </w:r>
    </w:p>
    <w:p w:rsidR="00B75C27" w:rsidRPr="00DF248B" w:rsidRDefault="003B7C6B" w:rsidP="00B75C27">
      <w:pPr>
        <w:tabs>
          <w:tab w:val="left" w:pos="0"/>
          <w:tab w:val="left" w:pos="450"/>
          <w:tab w:val="left" w:pos="10710"/>
        </w:tabs>
        <w:rPr>
          <w:rFonts w:ascii="Arial" w:hAnsi="Arial" w:cs="Arial"/>
          <w:bCs/>
          <w:sz w:val="20"/>
          <w:u w:val="single"/>
        </w:rPr>
      </w:pPr>
      <w:r w:rsidRPr="00DF248B">
        <w:rPr>
          <w:rFonts w:ascii="Arial" w:hAnsi="Arial" w:cs="Arial"/>
          <w:bCs/>
          <w:sz w:val="20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3"/>
      <w:r w:rsidRPr="00DF248B">
        <w:rPr>
          <w:rFonts w:ascii="Arial" w:hAnsi="Arial" w:cs="Arial"/>
          <w:bCs/>
          <w:sz w:val="20"/>
        </w:rPr>
        <w:instrText xml:space="preserve"> FORMCHECKBOX </w:instrText>
      </w:r>
      <w:r w:rsidR="00284C3A" w:rsidRPr="00DF248B">
        <w:rPr>
          <w:rFonts w:ascii="Arial" w:hAnsi="Arial" w:cs="Arial"/>
          <w:bCs/>
          <w:sz w:val="20"/>
        </w:rPr>
      </w:r>
      <w:r w:rsidRPr="00DF248B">
        <w:rPr>
          <w:rFonts w:ascii="Arial" w:hAnsi="Arial" w:cs="Arial"/>
          <w:bCs/>
          <w:sz w:val="20"/>
        </w:rPr>
        <w:fldChar w:fldCharType="end"/>
      </w:r>
      <w:bookmarkEnd w:id="15"/>
      <w:r w:rsidRPr="00DF248B">
        <w:rPr>
          <w:rFonts w:ascii="Arial" w:hAnsi="Arial" w:cs="Arial"/>
          <w:bCs/>
          <w:sz w:val="20"/>
        </w:rPr>
        <w:t xml:space="preserve"> Assistive Listening Device(s</w:t>
      </w:r>
      <w:r w:rsidR="00435246" w:rsidRPr="00DF248B">
        <w:rPr>
          <w:rFonts w:ascii="Arial" w:hAnsi="Arial" w:cs="Arial"/>
          <w:bCs/>
          <w:sz w:val="20"/>
        </w:rPr>
        <w:t xml:space="preserve">)  </w:t>
      </w:r>
      <w:r w:rsidRPr="00DF248B">
        <w:rPr>
          <w:rFonts w:ascii="Arial" w:hAnsi="Arial" w:cs="Arial"/>
          <w:bCs/>
          <w:sz w:val="20"/>
        </w:rPr>
        <w:t xml:space="preserve"> </w:t>
      </w:r>
      <w:r w:rsidRPr="00DF248B">
        <w:rPr>
          <w:rFonts w:ascii="Arial" w:hAnsi="Arial" w:cs="Arial"/>
          <w:bCs/>
          <w:sz w:val="20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4"/>
      <w:r w:rsidRPr="00DF248B">
        <w:rPr>
          <w:rFonts w:ascii="Arial" w:hAnsi="Arial" w:cs="Arial"/>
          <w:bCs/>
          <w:sz w:val="20"/>
        </w:rPr>
        <w:instrText xml:space="preserve"> FORMCHECKBOX </w:instrText>
      </w:r>
      <w:r w:rsidR="00284C3A" w:rsidRPr="00DF248B">
        <w:rPr>
          <w:rFonts w:ascii="Arial" w:hAnsi="Arial" w:cs="Arial"/>
          <w:bCs/>
          <w:sz w:val="20"/>
        </w:rPr>
      </w:r>
      <w:r w:rsidRPr="00DF248B">
        <w:rPr>
          <w:rFonts w:ascii="Arial" w:hAnsi="Arial" w:cs="Arial"/>
          <w:bCs/>
          <w:sz w:val="20"/>
        </w:rPr>
        <w:fldChar w:fldCharType="end"/>
      </w:r>
      <w:bookmarkEnd w:id="16"/>
      <w:r w:rsidRPr="00DF248B">
        <w:rPr>
          <w:rFonts w:ascii="Arial" w:hAnsi="Arial" w:cs="Arial"/>
          <w:bCs/>
          <w:sz w:val="20"/>
        </w:rPr>
        <w:t xml:space="preserve"> Other    </w:t>
      </w:r>
      <w:r w:rsidR="00B75C27" w:rsidRPr="00DF248B">
        <w:rPr>
          <w:rFonts w:ascii="Arial" w:hAnsi="Arial" w:cs="Arial"/>
          <w:bCs/>
          <w:sz w:val="20"/>
        </w:rPr>
        <w:t xml:space="preserve">If Other, explain: </w:t>
      </w:r>
      <w:r w:rsidR="00B75C27" w:rsidRPr="00DF248B">
        <w:rPr>
          <w:rFonts w:ascii="Arial" w:hAnsi="Arial" w:cs="Arial"/>
          <w:bCs/>
          <w:sz w:val="20"/>
          <w:u w:val="single"/>
        </w:rPr>
        <w:t xml:space="preserve"> 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4E4A41" w:rsidRPr="004E4A41">
        <w:rPr>
          <w:rFonts w:ascii="Times New Roman" w:hAnsi="Times New Roman"/>
          <w:bCs/>
          <w:sz w:val="20"/>
          <w:u w:val="single"/>
        </w:rPr>
        <w:instrText xml:space="preserve"> FORMTEXT </w:instrText>
      </w:r>
      <w:r w:rsidR="009536AB" w:rsidRPr="004E4A41">
        <w:rPr>
          <w:rFonts w:ascii="Times New Roman" w:hAnsi="Times New Roman"/>
          <w:bCs/>
          <w:sz w:val="20"/>
          <w:u w:val="single"/>
        </w:rPr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separate"/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Arial" w:hAnsi="Arial"/>
          <w:bCs/>
          <w:noProof/>
          <w:sz w:val="20"/>
          <w:u w:val="single"/>
        </w:rPr>
        <w:t> </w:t>
      </w:r>
      <w:r w:rsidR="004E4A41" w:rsidRPr="004E4A41">
        <w:rPr>
          <w:rFonts w:ascii="Times New Roman" w:hAnsi="Times New Roman"/>
          <w:bCs/>
          <w:sz w:val="20"/>
          <w:u w:val="single"/>
        </w:rPr>
        <w:fldChar w:fldCharType="end"/>
      </w:r>
      <w:bookmarkEnd w:id="17"/>
      <w:r w:rsidR="00B75C27" w:rsidRPr="00DF248B">
        <w:rPr>
          <w:rFonts w:ascii="Arial" w:hAnsi="Arial" w:cs="Arial"/>
          <w:bCs/>
          <w:sz w:val="20"/>
          <w:u w:val="single"/>
        </w:rPr>
        <w:tab/>
      </w:r>
    </w:p>
    <w:p w:rsidR="002243C9" w:rsidRDefault="002243C9" w:rsidP="002243C9">
      <w:pPr>
        <w:tabs>
          <w:tab w:val="left" w:pos="0"/>
          <w:tab w:val="left" w:pos="10224"/>
          <w:tab w:val="left" w:pos="10710"/>
        </w:tabs>
        <w:rPr>
          <w:rFonts w:ascii="Arial" w:hAnsi="Arial" w:cs="Arial"/>
          <w:b/>
          <w:bCs/>
          <w:sz w:val="20"/>
        </w:rPr>
      </w:pPr>
    </w:p>
    <w:p w:rsidR="002243C9" w:rsidRDefault="002243C9" w:rsidP="002243C9">
      <w:pPr>
        <w:tabs>
          <w:tab w:val="left" w:pos="0"/>
          <w:tab w:val="left" w:pos="10224"/>
          <w:tab w:val="left" w:pos="107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Clinical Interview/Observation: </w:t>
      </w:r>
      <w:r>
        <w:rPr>
          <w:rFonts w:ascii="Arial" w:hAnsi="Arial" w:cs="Arial"/>
          <w:bCs/>
          <w:sz w:val="20"/>
        </w:rPr>
        <w:t>(check all that apply)</w:t>
      </w:r>
    </w:p>
    <w:p w:rsidR="00441B69" w:rsidRDefault="002243C9" w:rsidP="002243C9">
      <w:pPr>
        <w:tabs>
          <w:tab w:val="left" w:pos="0"/>
          <w:tab w:val="left" w:pos="2160"/>
          <w:tab w:val="left" w:pos="4140"/>
          <w:tab w:val="left" w:pos="6300"/>
          <w:tab w:val="left" w:pos="8190"/>
          <w:tab w:val="left" w:pos="9540"/>
          <w:tab w:val="left" w:pos="10710"/>
        </w:tabs>
        <w:rPr>
          <w:rFonts w:ascii="Arial" w:hAnsi="Arial" w:cs="Arial"/>
          <w:bCs/>
          <w:sz w:val="20"/>
        </w:rPr>
      </w:pPr>
      <w:r w:rsidRPr="00BB7AA8">
        <w:rPr>
          <w:rFonts w:ascii="Arial" w:hAnsi="Arial" w:cs="Arial"/>
          <w:bCs/>
          <w:sz w:val="20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BB7AA8">
        <w:rPr>
          <w:rFonts w:ascii="Arial" w:hAnsi="Arial" w:cs="Arial"/>
          <w:bCs/>
          <w:sz w:val="20"/>
        </w:rPr>
        <w:instrText xml:space="preserve"> FORMCHECKBOX </w:instrText>
      </w:r>
      <w:r w:rsidRPr="00BB7AA8">
        <w:rPr>
          <w:rFonts w:ascii="Arial" w:hAnsi="Arial" w:cs="Arial"/>
          <w:bCs/>
          <w:sz w:val="20"/>
        </w:rPr>
      </w:r>
      <w:r w:rsidRPr="00BB7AA8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Individual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BB7AA8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Parent(s)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BB7AA8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Guardian(s)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BB7AA8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Family/Friend</w:t>
      </w:r>
      <w:r>
        <w:rPr>
          <w:rFonts w:ascii="Arial" w:hAnsi="Arial" w:cs="Arial"/>
          <w:bCs/>
          <w:sz w:val="20"/>
        </w:rPr>
        <w:tab/>
      </w:r>
      <w:r w:rsidR="00441B69">
        <w:rPr>
          <w:rFonts w:ascii="Arial" w:hAnsi="Arial" w:cs="Arial"/>
          <w:bCs/>
          <w:sz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1"/>
      <w:r w:rsidR="00441B69">
        <w:rPr>
          <w:rFonts w:ascii="Arial" w:hAnsi="Arial" w:cs="Arial"/>
          <w:bCs/>
          <w:sz w:val="20"/>
        </w:rPr>
        <w:instrText xml:space="preserve"> FORMCHECKBOX </w:instrText>
      </w:r>
      <w:r w:rsidR="000D6768" w:rsidRPr="00441B69">
        <w:rPr>
          <w:rFonts w:ascii="Arial" w:hAnsi="Arial" w:cs="Arial"/>
          <w:bCs/>
          <w:sz w:val="20"/>
        </w:rPr>
      </w:r>
      <w:r w:rsidR="00441B69">
        <w:rPr>
          <w:rFonts w:ascii="Arial" w:hAnsi="Arial" w:cs="Arial"/>
          <w:bCs/>
          <w:sz w:val="20"/>
        </w:rPr>
        <w:fldChar w:fldCharType="end"/>
      </w:r>
      <w:bookmarkEnd w:id="18"/>
      <w:r w:rsidR="00441B69">
        <w:rPr>
          <w:rFonts w:ascii="Arial" w:hAnsi="Arial" w:cs="Arial"/>
          <w:bCs/>
          <w:sz w:val="20"/>
        </w:rPr>
        <w:t xml:space="preserve"> School Personnel   </w:t>
      </w:r>
    </w:p>
    <w:p w:rsidR="002243C9" w:rsidRPr="00BB7AA8" w:rsidRDefault="002243C9" w:rsidP="002243C9">
      <w:pPr>
        <w:tabs>
          <w:tab w:val="left" w:pos="0"/>
          <w:tab w:val="left" w:pos="2160"/>
          <w:tab w:val="left" w:pos="4140"/>
          <w:tab w:val="left" w:pos="6300"/>
          <w:tab w:val="left" w:pos="8190"/>
          <w:tab w:val="left" w:pos="9540"/>
          <w:tab w:val="left" w:pos="10710"/>
        </w:tabs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BB7AA8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 </w:t>
      </w:r>
      <w:r>
        <w:rPr>
          <w:rFonts w:ascii="Arial" w:hAnsi="Arial" w:cs="Arial"/>
          <w:bCs/>
          <w:sz w:val="20"/>
          <w:u w:val="single"/>
        </w:rPr>
        <w:t xml:space="preserve"> </w:t>
      </w:r>
      <w:r w:rsidR="001C0F74">
        <w:rPr>
          <w:rFonts w:ascii="Arial" w:hAnsi="Arial" w:cs="Arial"/>
          <w:bCs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 w:rsidR="001C0F74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8F4153" w:rsidRPr="001C0F74">
        <w:rPr>
          <w:rFonts w:ascii="Arial" w:hAnsi="Arial" w:cs="Arial"/>
          <w:bCs/>
          <w:sz w:val="20"/>
          <w:u w:val="single"/>
        </w:rPr>
      </w:r>
      <w:r w:rsidR="001C0F74">
        <w:rPr>
          <w:rFonts w:ascii="Arial" w:hAnsi="Arial" w:cs="Arial"/>
          <w:bCs/>
          <w:sz w:val="20"/>
          <w:u w:val="single"/>
        </w:rPr>
        <w:fldChar w:fldCharType="separate"/>
      </w:r>
      <w:r w:rsidR="001C0F74">
        <w:rPr>
          <w:rFonts w:ascii="Arial" w:hAnsi="Arial" w:cs="Arial"/>
          <w:bCs/>
          <w:noProof/>
          <w:sz w:val="20"/>
          <w:u w:val="single"/>
        </w:rPr>
        <w:t> </w:t>
      </w:r>
      <w:r w:rsidR="001C0F74">
        <w:rPr>
          <w:rFonts w:ascii="Arial" w:hAnsi="Arial" w:cs="Arial"/>
          <w:bCs/>
          <w:noProof/>
          <w:sz w:val="20"/>
          <w:u w:val="single"/>
        </w:rPr>
        <w:t> </w:t>
      </w:r>
      <w:r w:rsidR="001C0F74">
        <w:rPr>
          <w:rFonts w:ascii="Arial" w:hAnsi="Arial" w:cs="Arial"/>
          <w:bCs/>
          <w:noProof/>
          <w:sz w:val="20"/>
          <w:u w:val="single"/>
        </w:rPr>
        <w:t> </w:t>
      </w:r>
      <w:r w:rsidR="001C0F74">
        <w:rPr>
          <w:rFonts w:ascii="Arial" w:hAnsi="Arial" w:cs="Arial"/>
          <w:bCs/>
          <w:noProof/>
          <w:sz w:val="20"/>
          <w:u w:val="single"/>
        </w:rPr>
        <w:t> </w:t>
      </w:r>
      <w:r w:rsidR="001C0F74">
        <w:rPr>
          <w:rFonts w:ascii="Arial" w:hAnsi="Arial" w:cs="Arial"/>
          <w:bCs/>
          <w:noProof/>
          <w:sz w:val="20"/>
          <w:u w:val="single"/>
        </w:rPr>
        <w:t> </w:t>
      </w:r>
      <w:r w:rsidR="001C0F74">
        <w:rPr>
          <w:rFonts w:ascii="Arial" w:hAnsi="Arial" w:cs="Arial"/>
          <w:bCs/>
          <w:sz w:val="20"/>
          <w:u w:val="single"/>
        </w:rPr>
        <w:fldChar w:fldCharType="end"/>
      </w:r>
      <w:bookmarkEnd w:id="19"/>
      <w:r>
        <w:rPr>
          <w:rFonts w:ascii="Arial" w:hAnsi="Arial" w:cs="Arial"/>
          <w:bCs/>
          <w:sz w:val="20"/>
          <w:u w:val="single"/>
        </w:rPr>
        <w:tab/>
      </w:r>
    </w:p>
    <w:p w:rsidR="002243C9" w:rsidRDefault="002243C9" w:rsidP="002243C9">
      <w:pPr>
        <w:pStyle w:val="BodyText"/>
        <w:tabs>
          <w:tab w:val="left" w:pos="10710"/>
        </w:tabs>
        <w:spacing w:line="240" w:lineRule="auto"/>
        <w:rPr>
          <w:rFonts w:cs="Arial"/>
          <w:b/>
          <w:bCs/>
        </w:rPr>
      </w:pPr>
    </w:p>
    <w:p w:rsidR="00B75C27" w:rsidRDefault="00B75C27" w:rsidP="00B75C27">
      <w:pPr>
        <w:pStyle w:val="BodyText"/>
        <w:tabs>
          <w:tab w:val="left" w:pos="10710"/>
        </w:tabs>
        <w:spacing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4E4A41" w:rsidTr="004E4A41">
        <w:trPr>
          <w:trHeight w:val="2061"/>
        </w:trPr>
        <w:tc>
          <w:tcPr>
            <w:tcW w:w="11016" w:type="dxa"/>
          </w:tcPr>
          <w:p w:rsidR="004E4A41" w:rsidRDefault="004E4A41" w:rsidP="00E452F2">
            <w:pPr>
              <w:pStyle w:val="BodyText"/>
              <w:tabs>
                <w:tab w:val="left" w:pos="10710"/>
              </w:tabs>
              <w:spacing w:line="240" w:lineRule="auto"/>
              <w:rPr>
                <w:rFonts w:cs="Arial"/>
                <w:b/>
                <w:bCs/>
                <w:sz w:val="8"/>
                <w:szCs w:val="8"/>
              </w:rPr>
            </w:pPr>
          </w:p>
          <w:p w:rsidR="004E4A41" w:rsidRDefault="004E4A41" w:rsidP="00E452F2">
            <w:pPr>
              <w:pStyle w:val="BodyText"/>
              <w:tabs>
                <w:tab w:val="left" w:pos="10710"/>
              </w:tabs>
              <w:spacing w:line="240" w:lineRule="auto"/>
              <w:rPr>
                <w:rFonts w:cs="Arial"/>
                <w:iCs/>
                <w:sz w:val="18"/>
                <w:szCs w:val="18"/>
              </w:rPr>
            </w:pPr>
            <w:r w:rsidRPr="006828FC">
              <w:rPr>
                <w:rFonts w:cs="Arial"/>
                <w:b/>
                <w:bCs/>
                <w:u w:val="single"/>
              </w:rPr>
              <w:t>P</w:t>
            </w:r>
            <w:r w:rsidR="0033404F" w:rsidRPr="006828FC">
              <w:rPr>
                <w:rFonts w:cs="Arial"/>
                <w:b/>
                <w:bCs/>
                <w:u w:val="single"/>
              </w:rPr>
              <w:t>resenting Problem</w:t>
            </w:r>
            <w:r w:rsidR="006828F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</w:t>
            </w:r>
            <w:r w:rsidRPr="00CD1962">
              <w:rPr>
                <w:rFonts w:cs="Arial"/>
                <w:sz w:val="18"/>
                <w:szCs w:val="18"/>
              </w:rPr>
              <w:t>(</w:t>
            </w:r>
            <w:r w:rsidRPr="000C09E4">
              <w:rPr>
                <w:rFonts w:cs="Arial"/>
                <w:iCs/>
                <w:sz w:val="18"/>
                <w:szCs w:val="18"/>
              </w:rPr>
              <w:t xml:space="preserve">Reason for referral, </w:t>
            </w:r>
            <w:r w:rsidRPr="00B31004">
              <w:rPr>
                <w:rFonts w:cs="Arial"/>
                <w:iCs/>
                <w:sz w:val="18"/>
                <w:szCs w:val="18"/>
              </w:rPr>
              <w:t>presenting</w:t>
            </w:r>
            <w:r w:rsidRPr="000C09E4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behavioral</w:t>
            </w:r>
            <w:r w:rsidRPr="000C09E4">
              <w:rPr>
                <w:rFonts w:cs="Arial"/>
                <w:iCs/>
                <w:sz w:val="18"/>
                <w:szCs w:val="18"/>
              </w:rPr>
              <w:t xml:space="preserve"> or mental health symptoms</w:t>
            </w:r>
            <w:r w:rsidR="00EF5505">
              <w:rPr>
                <w:rFonts w:cs="Arial"/>
                <w:iCs/>
                <w:sz w:val="18"/>
                <w:szCs w:val="18"/>
              </w:rPr>
              <w:t>, pathway to care</w:t>
            </w:r>
            <w:r w:rsidRPr="000C09E4">
              <w:rPr>
                <w:rFonts w:cs="Arial"/>
                <w:iCs/>
                <w:sz w:val="18"/>
                <w:szCs w:val="18"/>
              </w:rPr>
              <w:t>)</w:t>
            </w:r>
          </w:p>
          <w:p w:rsidR="004E4A41" w:rsidRPr="004E4A41" w:rsidRDefault="004E4A41" w:rsidP="00E452F2">
            <w:pPr>
              <w:pStyle w:val="BodyText"/>
              <w:tabs>
                <w:tab w:val="left" w:pos="1071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E4A41">
              <w:rPr>
                <w:rFonts w:ascii="Times New Roman" w:hAnsi="Times New Roman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4E4A41">
              <w:rPr>
                <w:rFonts w:ascii="Times New Roman" w:hAnsi="Times New Roman"/>
                <w:iCs/>
              </w:rPr>
              <w:instrText xml:space="preserve"> FORMTEXT </w:instrText>
            </w:r>
            <w:r w:rsidR="009536AB" w:rsidRPr="004E4A41">
              <w:rPr>
                <w:rFonts w:ascii="Times New Roman" w:hAnsi="Times New Roman"/>
                <w:iCs/>
              </w:rPr>
            </w:r>
            <w:r w:rsidRPr="004E4A41">
              <w:rPr>
                <w:rFonts w:ascii="Times New Roman" w:hAnsi="Times New Roman"/>
                <w:iCs/>
              </w:rPr>
              <w:fldChar w:fldCharType="separate"/>
            </w:r>
            <w:r w:rsidRPr="004E4A41">
              <w:rPr>
                <w:iCs/>
                <w:noProof/>
              </w:rPr>
              <w:t> </w:t>
            </w:r>
            <w:r w:rsidRPr="004E4A41">
              <w:rPr>
                <w:iCs/>
                <w:noProof/>
              </w:rPr>
              <w:t> </w:t>
            </w:r>
            <w:r w:rsidRPr="004E4A41">
              <w:rPr>
                <w:iCs/>
                <w:noProof/>
              </w:rPr>
              <w:t> </w:t>
            </w:r>
            <w:r w:rsidRPr="004E4A41">
              <w:rPr>
                <w:iCs/>
                <w:noProof/>
              </w:rPr>
              <w:t> </w:t>
            </w:r>
            <w:r w:rsidRPr="004E4A41">
              <w:rPr>
                <w:iCs/>
                <w:noProof/>
              </w:rPr>
              <w:t> </w:t>
            </w:r>
            <w:r w:rsidRPr="004E4A41">
              <w:rPr>
                <w:rFonts w:ascii="Times New Roman" w:hAnsi="Times New Roman"/>
                <w:iCs/>
              </w:rPr>
              <w:fldChar w:fldCharType="end"/>
            </w:r>
            <w:bookmarkEnd w:id="20"/>
          </w:p>
        </w:tc>
      </w:tr>
      <w:tr w:rsidR="004E4A41" w:rsidTr="004E4A41">
        <w:trPr>
          <w:trHeight w:val="3231"/>
        </w:trPr>
        <w:tc>
          <w:tcPr>
            <w:tcW w:w="11016" w:type="dxa"/>
          </w:tcPr>
          <w:p w:rsidR="004E4A41" w:rsidRDefault="004E4A41" w:rsidP="00E452F2">
            <w:pPr>
              <w:pStyle w:val="BodyText"/>
              <w:tabs>
                <w:tab w:val="left" w:pos="10710"/>
              </w:tabs>
              <w:spacing w:line="240" w:lineRule="auto"/>
              <w:rPr>
                <w:rFonts w:cs="Arial"/>
                <w:b/>
                <w:bCs/>
                <w:sz w:val="8"/>
                <w:szCs w:val="8"/>
              </w:rPr>
            </w:pPr>
          </w:p>
          <w:p w:rsidR="004E4A41" w:rsidRPr="00E33FF0" w:rsidRDefault="004E4A41" w:rsidP="004E4A41">
            <w:pPr>
              <w:tabs>
                <w:tab w:val="left" w:pos="7020"/>
                <w:tab w:val="left" w:pos="10710"/>
              </w:tabs>
              <w:spacing w:line="312" w:lineRule="auto"/>
              <w:ind w:right="-18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="0033404F">
              <w:rPr>
                <w:rFonts w:ascii="Arial" w:hAnsi="Arial" w:cs="Arial"/>
                <w:b/>
                <w:sz w:val="20"/>
                <w:u w:val="single"/>
              </w:rPr>
              <w:t>ignificant Bio</w:t>
            </w:r>
            <w:r w:rsidR="006828FC">
              <w:rPr>
                <w:rFonts w:ascii="Arial" w:hAnsi="Arial" w:cs="Arial"/>
                <w:b/>
                <w:sz w:val="20"/>
                <w:u w:val="single"/>
              </w:rPr>
              <w:t>psychosocial Factors:</w:t>
            </w:r>
          </w:p>
          <w:p w:rsidR="004E4A41" w:rsidRDefault="004E4A41" w:rsidP="004E4A41">
            <w:pPr>
              <w:pStyle w:val="BodyText"/>
              <w:tabs>
                <w:tab w:val="left" w:pos="1071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591F60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Family</w:t>
            </w:r>
            <w:r w:rsidR="006F4A07">
              <w:rPr>
                <w:rFonts w:cs="Arial"/>
                <w:sz w:val="18"/>
                <w:szCs w:val="18"/>
              </w:rPr>
              <w:t xml:space="preserve"> constellation</w:t>
            </w:r>
            <w:r>
              <w:rPr>
                <w:rFonts w:cs="Arial"/>
                <w:sz w:val="18"/>
                <w:szCs w:val="18"/>
              </w:rPr>
              <w:t xml:space="preserve">, psychosocial, cultural, spiritual, environmental stressors, legal, medical/physical, developmental </w:t>
            </w:r>
            <w:r w:rsidR="006F4A07">
              <w:rPr>
                <w:rFonts w:cs="Arial"/>
                <w:sz w:val="18"/>
                <w:szCs w:val="18"/>
              </w:rPr>
              <w:t xml:space="preserve">and sexual </w:t>
            </w:r>
            <w:r>
              <w:rPr>
                <w:rFonts w:cs="Arial"/>
                <w:sz w:val="18"/>
                <w:szCs w:val="18"/>
              </w:rPr>
              <w:t>hist</w:t>
            </w:r>
            <w:r w:rsidR="006F4A07">
              <w:rPr>
                <w:rFonts w:cs="Arial"/>
                <w:sz w:val="18"/>
                <w:szCs w:val="18"/>
              </w:rPr>
              <w:t>ory, trauma history/symptoms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F4A07">
              <w:rPr>
                <w:rFonts w:cs="Arial"/>
                <w:sz w:val="18"/>
                <w:szCs w:val="18"/>
              </w:rPr>
              <w:t>client/family explanatory model, family mental health history,</w:t>
            </w:r>
            <w:r w:rsidR="009B60B2">
              <w:rPr>
                <w:rFonts w:cs="Arial"/>
                <w:sz w:val="18"/>
                <w:szCs w:val="18"/>
              </w:rPr>
              <w:t xml:space="preserve"> </w:t>
            </w:r>
            <w:r w:rsidRPr="00A803F8">
              <w:rPr>
                <w:rFonts w:cs="Arial"/>
                <w:sz w:val="18"/>
                <w:szCs w:val="18"/>
              </w:rPr>
              <w:t>etc</w:t>
            </w:r>
            <w:r>
              <w:rPr>
                <w:rFonts w:cs="Arial"/>
                <w:sz w:val="18"/>
                <w:szCs w:val="18"/>
              </w:rPr>
              <w:t>.</w:t>
            </w:r>
            <w:r w:rsidRPr="00591F60">
              <w:rPr>
                <w:rFonts w:cs="Arial"/>
                <w:sz w:val="18"/>
                <w:szCs w:val="18"/>
              </w:rPr>
              <w:t>)</w:t>
            </w:r>
          </w:p>
          <w:p w:rsidR="004E4A41" w:rsidRDefault="004E4A41" w:rsidP="004E4A41">
            <w:pPr>
              <w:pStyle w:val="BodyText"/>
              <w:tabs>
                <w:tab w:val="left" w:pos="10710"/>
              </w:tabs>
              <w:spacing w:line="240" w:lineRule="auto"/>
              <w:rPr>
                <w:rFonts w:ascii="Times New Roman" w:hAnsi="Times New Roman"/>
              </w:rPr>
            </w:pPr>
            <w:r w:rsidRPr="004E4A41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4E4A41">
              <w:rPr>
                <w:rFonts w:ascii="Times New Roman" w:hAnsi="Times New Roman"/>
              </w:rPr>
              <w:instrText xml:space="preserve"> FORMTEXT </w:instrText>
            </w:r>
            <w:r w:rsidR="009536AB" w:rsidRPr="004E4A41">
              <w:rPr>
                <w:rFonts w:ascii="Times New Roman" w:hAnsi="Times New Roman"/>
              </w:rPr>
            </w:r>
            <w:r w:rsidRPr="004E4A41">
              <w:rPr>
                <w:rFonts w:ascii="Times New Roman" w:hAnsi="Times New Roman"/>
              </w:rPr>
              <w:fldChar w:fldCharType="separate"/>
            </w:r>
            <w:r w:rsidRPr="004E4A41">
              <w:rPr>
                <w:noProof/>
              </w:rPr>
              <w:t> </w:t>
            </w:r>
            <w:r w:rsidRPr="004E4A41">
              <w:rPr>
                <w:noProof/>
              </w:rPr>
              <w:t> </w:t>
            </w:r>
            <w:r w:rsidRPr="004E4A41">
              <w:rPr>
                <w:noProof/>
              </w:rPr>
              <w:t> </w:t>
            </w:r>
            <w:r w:rsidRPr="004E4A41">
              <w:rPr>
                <w:noProof/>
              </w:rPr>
              <w:t> </w:t>
            </w:r>
            <w:r w:rsidRPr="004E4A41">
              <w:rPr>
                <w:noProof/>
              </w:rPr>
              <w:t> </w:t>
            </w:r>
            <w:r w:rsidRPr="004E4A41">
              <w:rPr>
                <w:rFonts w:ascii="Times New Roman" w:hAnsi="Times New Roman"/>
              </w:rPr>
              <w:fldChar w:fldCharType="end"/>
            </w:r>
            <w:bookmarkEnd w:id="21"/>
          </w:p>
          <w:p w:rsidR="005D14EB" w:rsidRPr="005D14EB" w:rsidRDefault="005D14EB" w:rsidP="004E4A41">
            <w:pPr>
              <w:pStyle w:val="BodyText"/>
              <w:tabs>
                <w:tab w:val="left" w:pos="10710"/>
              </w:tabs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5D14EB" w:rsidRPr="005D14EB" w:rsidRDefault="005D14EB" w:rsidP="005D14EB">
            <w:pPr>
              <w:tabs>
                <w:tab w:val="left" w:pos="7020"/>
                <w:tab w:val="left" w:pos="10710"/>
              </w:tabs>
              <w:spacing w:line="312" w:lineRule="auto"/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</w:t>
            </w:r>
            <w:r w:rsidR="006828FC">
              <w:rPr>
                <w:rFonts w:ascii="Arial" w:hAnsi="Arial" w:cs="Arial"/>
                <w:b/>
                <w:sz w:val="20"/>
                <w:u w:val="single"/>
              </w:rPr>
              <w:t>ognitive</w:t>
            </w:r>
            <w:r w:rsidR="003E79D2">
              <w:rPr>
                <w:rFonts w:ascii="Arial" w:hAnsi="Arial" w:cs="Arial"/>
                <w:b/>
                <w:sz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(IQ, highest grade, IEP)</w:t>
            </w:r>
          </w:p>
          <w:p w:rsidR="009B60B2" w:rsidRDefault="005D14EB" w:rsidP="004E4A41">
            <w:pPr>
              <w:pStyle w:val="BodyText"/>
              <w:tabs>
                <w:tab w:val="left" w:pos="1071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2" w:name="Text110"/>
            <w:r>
              <w:rPr>
                <w:rFonts w:ascii="Times New Roman" w:hAnsi="Times New Roman"/>
              </w:rPr>
              <w:instrText xml:space="preserve"> FORMTEXT </w:instrText>
            </w:r>
            <w:r w:rsidR="009175F5" w:rsidRPr="005D14EB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  <w:p w:rsidR="009B60B2" w:rsidRDefault="009B60B2" w:rsidP="004E4A41">
            <w:pPr>
              <w:pStyle w:val="BodyText"/>
              <w:tabs>
                <w:tab w:val="left" w:pos="10710"/>
              </w:tabs>
              <w:spacing w:line="240" w:lineRule="auto"/>
              <w:rPr>
                <w:rFonts w:ascii="Times New Roman" w:hAnsi="Times New Roman"/>
              </w:rPr>
            </w:pPr>
          </w:p>
          <w:p w:rsidR="009B60B2" w:rsidRDefault="009B60B2" w:rsidP="004E4A41">
            <w:pPr>
              <w:pStyle w:val="BodyText"/>
              <w:tabs>
                <w:tab w:val="left" w:pos="1071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u w:val="single"/>
              </w:rPr>
              <w:t>M</w:t>
            </w:r>
            <w:r w:rsidR="003E79D2">
              <w:rPr>
                <w:rFonts w:cs="Arial"/>
                <w:b/>
                <w:u w:val="single"/>
              </w:rPr>
              <w:t>edical Concerns: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(Associated/major physical conditions, </w:t>
            </w:r>
            <w:r w:rsidR="005D14EB">
              <w:rPr>
                <w:rFonts w:cs="Arial"/>
                <w:sz w:val="18"/>
                <w:szCs w:val="18"/>
              </w:rPr>
              <w:t xml:space="preserve">head trauma, </w:t>
            </w:r>
            <w:r>
              <w:rPr>
                <w:rFonts w:cs="Arial"/>
                <w:sz w:val="18"/>
                <w:szCs w:val="18"/>
              </w:rPr>
              <w:t>medications, insurance, PCP, dentist)</w:t>
            </w:r>
          </w:p>
          <w:p w:rsidR="009B60B2" w:rsidRPr="009B60B2" w:rsidRDefault="009B60B2" w:rsidP="004E4A41">
            <w:pPr>
              <w:pStyle w:val="BodyText"/>
              <w:tabs>
                <w:tab w:val="left" w:pos="10710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" w:name="Text10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175F5" w:rsidRPr="009B60B2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E452F2" w:rsidRPr="000C09E4" w:rsidRDefault="00E452F2" w:rsidP="00E452F2">
      <w:pPr>
        <w:pStyle w:val="BodyText"/>
        <w:tabs>
          <w:tab w:val="left" w:pos="10710"/>
        </w:tabs>
        <w:spacing w:line="240" w:lineRule="auto"/>
        <w:rPr>
          <w:rFonts w:cs="Arial"/>
          <w:iCs/>
          <w:sz w:val="18"/>
          <w:szCs w:val="18"/>
        </w:rPr>
      </w:pPr>
    </w:p>
    <w:p w:rsidR="00E1409B" w:rsidRDefault="00E1409B" w:rsidP="00B75C27">
      <w:pPr>
        <w:pStyle w:val="BodyText"/>
        <w:tabs>
          <w:tab w:val="clear" w:pos="0"/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40"/>
          <w:tab w:val="clear" w:pos="10224"/>
          <w:tab w:val="left" w:pos="10710"/>
        </w:tabs>
        <w:rPr>
          <w:rFonts w:cs="Arial"/>
          <w:iCs/>
        </w:rPr>
      </w:pPr>
    </w:p>
    <w:p w:rsidR="002876C2" w:rsidRDefault="002876C2" w:rsidP="009B3AD8">
      <w:pPr>
        <w:tabs>
          <w:tab w:val="left" w:pos="0"/>
          <w:tab w:val="left" w:pos="10224"/>
          <w:tab w:val="left" w:pos="10710"/>
        </w:tabs>
        <w:rPr>
          <w:rFonts w:ascii="Arial" w:hAnsi="Arial" w:cs="Arial"/>
          <w:sz w:val="20"/>
        </w:rPr>
        <w:sectPr w:rsidR="002876C2" w:rsidSect="002551A3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576" w:right="540" w:bottom="432" w:left="720" w:header="1584" w:footer="432" w:gutter="0"/>
          <w:cols w:space="720"/>
          <w:noEndnote/>
        </w:sectPr>
      </w:pPr>
    </w:p>
    <w:p w:rsidR="00B72CAC" w:rsidRDefault="00B72CAC" w:rsidP="00D2185E">
      <w:pPr>
        <w:tabs>
          <w:tab w:val="left" w:pos="7020"/>
          <w:tab w:val="left" w:pos="10710"/>
        </w:tabs>
        <w:spacing w:line="312" w:lineRule="auto"/>
        <w:ind w:right="-18"/>
        <w:rPr>
          <w:rFonts w:ascii="Arial" w:hAnsi="Arial" w:cs="Arial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603"/>
        <w:gridCol w:w="1710"/>
        <w:gridCol w:w="1800"/>
        <w:gridCol w:w="1620"/>
        <w:gridCol w:w="1170"/>
        <w:gridCol w:w="1530"/>
      </w:tblGrid>
      <w:tr w:rsidR="00C739F6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</w:rPr>
            </w:pPr>
            <w:r w:rsidRPr="00AF7998">
              <w:rPr>
                <w:rFonts w:ascii="Arial" w:hAnsi="Arial"/>
              </w:rPr>
              <w:t>MENTAL S</w:t>
            </w:r>
            <w:r w:rsidR="00257AAC">
              <w:rPr>
                <w:rFonts w:ascii="Arial" w:hAnsi="Arial"/>
              </w:rPr>
              <w:t>T</w:t>
            </w:r>
            <w:r w:rsidRPr="00AF7998">
              <w:rPr>
                <w:rFonts w:ascii="Arial" w:hAnsi="Arial"/>
              </w:rPr>
              <w:t>ATUS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Appearance: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Appropriate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Inappropriate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Unusual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Disheveled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Hygiene: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Good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Fair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Poor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</w:t>
            </w:r>
            <w:r w:rsidRPr="00E33DA7">
              <w:rPr>
                <w:rFonts w:ascii="Arial" w:hAnsi="Arial"/>
                <w:bCs/>
                <w:sz w:val="16"/>
                <w:u w:val="none"/>
              </w:rPr>
              <w:t>Other</w: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>: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Body Movement: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Unremarkable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Accelerated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Agitated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Slowed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Erratic</w:t>
            </w: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Speech &amp; Tone: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Appropriate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Loud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Soft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Rapid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Slow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Pressured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vMerge w:val="restart"/>
            <w:tcBorders>
              <w:right w:val="nil"/>
            </w:tcBorders>
            <w:vAlign w:val="center"/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Attitude: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Unremarkable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Friendly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Helpful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Open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Outgoing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Uncooperative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vMerge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Interested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Withdrawn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Dependent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Irritable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Rude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Suspicious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Affect: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Congruent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Incongruent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Flat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164F6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Restricted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164F6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Blunted 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39F6" w:rsidRPr="00164F66" w:rsidRDefault="00164F6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Labile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vMerge w:val="restart"/>
            <w:tcBorders>
              <w:right w:val="nil"/>
            </w:tcBorders>
            <w:vAlign w:val="center"/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Mood: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Euthymic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Euphoric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Depressed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Anxious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Angry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75" w:type="dxa"/>
            <w:vMerge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C739F6" w:rsidRPr="00164F66" w:rsidRDefault="00164F6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Labile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C739F6" w:rsidRPr="00164F66" w:rsidRDefault="00C739F6" w:rsidP="000C6AC4">
            <w:pPr>
              <w:pStyle w:val="Heading3"/>
              <w:tabs>
                <w:tab w:val="left" w:pos="1962"/>
              </w:tabs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ab/>
            </w:r>
          </w:p>
        </w:tc>
        <w:tc>
          <w:tcPr>
            <w:tcW w:w="6120" w:type="dxa"/>
            <w:gridSpan w:val="4"/>
            <w:tcBorders>
              <w:top w:val="nil"/>
              <w:left w:val="nil"/>
            </w:tcBorders>
            <w:vAlign w:val="bottom"/>
          </w:tcPr>
          <w:p w:rsidR="00C739F6" w:rsidRPr="00164F66" w:rsidRDefault="00164F66" w:rsidP="000C6AC4">
            <w:pPr>
              <w:pStyle w:val="Heading3"/>
              <w:tabs>
                <w:tab w:val="left" w:pos="1962"/>
              </w:tabs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</w:t>
            </w:r>
            <w:r w:rsidRPr="00E33DA7">
              <w:rPr>
                <w:rFonts w:ascii="Arial" w:hAnsi="Arial"/>
                <w:bCs/>
                <w:sz w:val="16"/>
                <w:u w:val="none"/>
              </w:rPr>
              <w:t>Other</w: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>: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Orientation: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Person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Place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Time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Circumstances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vMerge w:val="restart"/>
            <w:tcBorders>
              <w:right w:val="nil"/>
            </w:tcBorders>
            <w:vAlign w:val="center"/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Thought Process: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Goal-Directed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Concrete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Circumstantial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Tangential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Confused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C739F6" w:rsidRPr="00164F66" w:rsidRDefault="00BE6C4F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u w:val="none"/>
              </w:rPr>
              <w:t>Latencies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vMerge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Perseveration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Loose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Flight of Ideas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Other: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  <w:vAlign w:val="bottom"/>
          </w:tcPr>
          <w:p w:rsidR="00C739F6" w:rsidRPr="00164F66" w:rsidRDefault="00C739F6" w:rsidP="000C6AC4">
            <w:pPr>
              <w:pStyle w:val="Heading3"/>
              <w:tabs>
                <w:tab w:val="clear" w:pos="3110"/>
                <w:tab w:val="left" w:pos="3114"/>
              </w:tabs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ab/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Thought Content: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Unremarkable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Hallucinations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Ideas of Reference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="00EF5505">
              <w:rPr>
                <w:rFonts w:ascii="Arial" w:hAnsi="Arial"/>
                <w:b w:val="0"/>
                <w:bCs/>
                <w:sz w:val="16"/>
                <w:u w:val="none"/>
              </w:rPr>
              <w:t xml:space="preserve"> Delusions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739F6" w:rsidRPr="00164F66" w:rsidRDefault="00BE6C4F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bCs/>
                <w:sz w:val="16"/>
                <w:u w:val="none"/>
              </w:rPr>
              <w:t xml:space="preserve"> Paranoia</w:t>
            </w: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BE6C4F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u w:val="none"/>
              </w:rPr>
              <w:t>Religiosity</w:t>
            </w: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Intellectual Level: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>Above Average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Average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Below Average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Difficult to Assess</w:t>
            </w: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Attention: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Good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Poor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Inattentive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Distracted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Memory: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Intact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Deficit, short-term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Deficit, long-term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Judgment: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Intact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Fair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Poor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Bizarre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right w:val="nil"/>
            </w:tcBorders>
          </w:tcPr>
          <w:p w:rsidR="00C739F6" w:rsidRPr="00AF7998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AF7998">
              <w:rPr>
                <w:rFonts w:ascii="Arial" w:hAnsi="Arial"/>
                <w:b w:val="0"/>
                <w:bCs/>
                <w:sz w:val="16"/>
                <w:u w:val="none"/>
              </w:rPr>
              <w:t>Insight: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Absent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Good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Limited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instrText xml:space="preserve"> FORMCHECKBOX </w:instrText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fldChar w:fldCharType="end"/>
            </w:r>
            <w:r w:rsidRPr="00164F66">
              <w:rPr>
                <w:rFonts w:ascii="Arial" w:hAnsi="Arial"/>
                <w:b w:val="0"/>
                <w:bCs/>
                <w:sz w:val="16"/>
                <w:u w:val="none"/>
              </w:rPr>
              <w:t xml:space="preserve"> Poor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39F6" w:rsidRPr="00164F66" w:rsidRDefault="00C739F6" w:rsidP="000C6AC4">
            <w:pPr>
              <w:pStyle w:val="Heading3"/>
              <w:rPr>
                <w:rFonts w:ascii="Arial" w:hAnsi="Arial"/>
                <w:b w:val="0"/>
                <w:bCs/>
                <w:sz w:val="16"/>
                <w:u w:val="none"/>
              </w:rPr>
            </w:pPr>
          </w:p>
        </w:tc>
      </w:tr>
      <w:tr w:rsidR="00C739F6" w:rsidTr="0044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6" w:rsidRPr="0099542E" w:rsidRDefault="00C739F6" w:rsidP="000C6A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E79D2">
              <w:rPr>
                <w:rFonts w:ascii="Arial" w:hAnsi="Arial" w:cs="Arial"/>
                <w:b/>
                <w:bCs/>
                <w:sz w:val="20"/>
                <w:u w:val="single"/>
              </w:rPr>
              <w:t>Comments on Mental Status:</w:t>
            </w:r>
            <w:r w:rsidRPr="00AF7998">
              <w:rPr>
                <w:rFonts w:ascii="Arial" w:hAnsi="Arial" w:cs="Arial"/>
                <w:sz w:val="20"/>
              </w:rPr>
              <w:t xml:space="preserve"> </w:t>
            </w:r>
            <w:r w:rsidRPr="0099542E">
              <w:rPr>
                <w:rFonts w:ascii="Arial" w:hAnsi="Arial" w:cs="Arial"/>
                <w:sz w:val="18"/>
                <w:szCs w:val="18"/>
              </w:rPr>
              <w:t>(</w:t>
            </w:r>
            <w:r w:rsidR="0033404F">
              <w:rPr>
                <w:rFonts w:ascii="Arial" w:hAnsi="Arial" w:cs="Arial"/>
                <w:sz w:val="18"/>
                <w:szCs w:val="18"/>
              </w:rPr>
              <w:t xml:space="preserve">Presentation, </w:t>
            </w:r>
            <w:r w:rsidR="0033404F">
              <w:rPr>
                <w:rFonts w:ascii="Arial" w:hAnsi="Arial" w:cs="Arial"/>
                <w:iCs/>
                <w:sz w:val="18"/>
                <w:szCs w:val="18"/>
              </w:rPr>
              <w:t>eye contact, relatedness, content of delusions/hallucinations, pertinent quotes)</w:t>
            </w:r>
          </w:p>
          <w:p w:rsidR="00E33DA7" w:rsidRPr="004E4A41" w:rsidRDefault="004E4A41" w:rsidP="000C6A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9536AB" w:rsidRPr="004E4A41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</w:tr>
    </w:tbl>
    <w:p w:rsidR="0099542E" w:rsidRDefault="0099542E" w:rsidP="004C3458">
      <w:pPr>
        <w:tabs>
          <w:tab w:val="left" w:pos="0"/>
          <w:tab w:val="left" w:pos="10710"/>
        </w:tabs>
        <w:spacing w:line="360" w:lineRule="auto"/>
        <w:ind w:right="-36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4E4A41" w:rsidTr="004E4A41">
        <w:trPr>
          <w:trHeight w:val="5589"/>
        </w:trPr>
        <w:tc>
          <w:tcPr>
            <w:tcW w:w="11016" w:type="dxa"/>
          </w:tcPr>
          <w:p w:rsidR="004E4A41" w:rsidRDefault="004E4A41" w:rsidP="00446DA9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B65195" w:rsidRPr="00B65195" w:rsidRDefault="004E4A41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42E">
              <w:rPr>
                <w:rFonts w:ascii="Arial" w:hAnsi="Arial" w:cs="Arial"/>
                <w:b/>
                <w:sz w:val="20"/>
                <w:u w:val="single"/>
              </w:rPr>
              <w:t>Mental Health Symptom</w:t>
            </w:r>
            <w:r w:rsidR="00B65195">
              <w:rPr>
                <w:rFonts w:ascii="Arial" w:hAnsi="Arial" w:cs="Arial"/>
                <w:b/>
                <w:sz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B04C3B">
              <w:rPr>
                <w:rFonts w:ascii="Arial" w:hAnsi="Arial" w:cs="Arial"/>
                <w:sz w:val="18"/>
                <w:szCs w:val="18"/>
              </w:rPr>
              <w:t>(</w:t>
            </w:r>
            <w:r w:rsidR="00ED0C8E">
              <w:rPr>
                <w:rFonts w:ascii="Arial" w:hAnsi="Arial" w:cs="Arial"/>
                <w:sz w:val="18"/>
                <w:szCs w:val="18"/>
              </w:rPr>
              <w:t>Precipitants; e</w:t>
            </w:r>
            <w:r w:rsidRPr="00B04C3B">
              <w:rPr>
                <w:rFonts w:ascii="Arial" w:hAnsi="Arial" w:cs="Arial"/>
                <w:sz w:val="18"/>
                <w:szCs w:val="18"/>
              </w:rPr>
              <w:t xml:space="preserve">tiology of </w:t>
            </w:r>
            <w:r w:rsidR="00B16B9A">
              <w:rPr>
                <w:rFonts w:ascii="Arial" w:hAnsi="Arial" w:cs="Arial"/>
                <w:sz w:val="18"/>
                <w:szCs w:val="18"/>
              </w:rPr>
              <w:t>primary and secondary symptoms</w:t>
            </w:r>
            <w:r w:rsidRPr="00B04C3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D0C8E">
              <w:rPr>
                <w:rFonts w:ascii="Arial" w:hAnsi="Arial" w:cs="Arial"/>
                <w:sz w:val="18"/>
                <w:szCs w:val="18"/>
              </w:rPr>
              <w:t xml:space="preserve">at-risk symptoms; </w:t>
            </w:r>
            <w:r w:rsidRPr="00B04C3B">
              <w:rPr>
                <w:rFonts w:ascii="Arial" w:hAnsi="Arial" w:cs="Arial"/>
                <w:sz w:val="18"/>
                <w:szCs w:val="18"/>
              </w:rPr>
              <w:t>course of illness, onset, duration of symptoms; impaired functioning, behavioral/conduct problems</w:t>
            </w:r>
            <w:r w:rsidR="00B65195">
              <w:rPr>
                <w:rFonts w:ascii="Arial" w:hAnsi="Arial" w:cs="Arial"/>
                <w:sz w:val="18"/>
                <w:szCs w:val="18"/>
              </w:rPr>
              <w:t>,</w:t>
            </w:r>
            <w:r w:rsidR="00622D59">
              <w:rPr>
                <w:rFonts w:ascii="Arial" w:hAnsi="Arial" w:cs="Arial"/>
                <w:sz w:val="18"/>
                <w:szCs w:val="18"/>
              </w:rPr>
              <w:t xml:space="preserve"> sleep, appetite, social withdrawal, deterioration at work/school,</w:t>
            </w:r>
            <w:r w:rsidR="00B65195">
              <w:rPr>
                <w:rFonts w:ascii="Arial" w:hAnsi="Arial" w:cs="Arial"/>
                <w:sz w:val="18"/>
                <w:szCs w:val="18"/>
              </w:rPr>
              <w:t xml:space="preserve"> pre-morbid functioning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E4A41" w:rsidRDefault="004E4A41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Times New Roman" w:hAnsi="Times New Roman"/>
                <w:sz w:val="20"/>
              </w:rPr>
            </w:pPr>
            <w:r w:rsidRPr="004E4A41"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4E4A4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E4A41">
              <w:rPr>
                <w:rFonts w:ascii="Times New Roman" w:hAnsi="Times New Roman"/>
                <w:sz w:val="20"/>
              </w:rPr>
            </w:r>
            <w:r w:rsidRPr="004E4A41">
              <w:rPr>
                <w:rFonts w:ascii="Times New Roman" w:hAnsi="Times New Roman"/>
                <w:sz w:val="20"/>
              </w:rPr>
              <w:fldChar w:fldCharType="separate"/>
            </w:r>
            <w:r w:rsidRPr="004E4A41">
              <w:rPr>
                <w:rFonts w:ascii="Arial" w:hAnsi="Arial"/>
                <w:noProof/>
                <w:sz w:val="20"/>
              </w:rPr>
              <w:t> </w:t>
            </w:r>
            <w:r w:rsidRPr="004E4A41">
              <w:rPr>
                <w:rFonts w:ascii="Arial" w:hAnsi="Arial"/>
                <w:noProof/>
                <w:sz w:val="20"/>
              </w:rPr>
              <w:t> </w:t>
            </w:r>
            <w:r w:rsidRPr="004E4A41">
              <w:rPr>
                <w:rFonts w:ascii="Arial" w:hAnsi="Arial"/>
                <w:noProof/>
                <w:sz w:val="20"/>
              </w:rPr>
              <w:t> </w:t>
            </w:r>
            <w:r w:rsidRPr="004E4A41">
              <w:rPr>
                <w:rFonts w:ascii="Arial" w:hAnsi="Arial"/>
                <w:noProof/>
                <w:sz w:val="20"/>
              </w:rPr>
              <w:t> </w:t>
            </w:r>
            <w:r w:rsidRPr="004E4A41">
              <w:rPr>
                <w:rFonts w:ascii="Arial" w:hAnsi="Arial"/>
                <w:noProof/>
                <w:sz w:val="20"/>
              </w:rPr>
              <w:t> </w:t>
            </w:r>
            <w:r w:rsidRPr="004E4A41"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  <w:p w:rsidR="00B65195" w:rsidRDefault="00B65195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Times New Roman" w:hAnsi="Times New Roman"/>
                <w:sz w:val="20"/>
              </w:rPr>
            </w:pPr>
          </w:p>
          <w:p w:rsidR="00B65195" w:rsidRDefault="00B65195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Times New Roman" w:hAnsi="Times New Roman"/>
                <w:sz w:val="20"/>
              </w:rPr>
            </w:pPr>
          </w:p>
          <w:p w:rsidR="00B65195" w:rsidRDefault="00B65195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Times New Roman" w:hAnsi="Times New Roman"/>
                <w:sz w:val="20"/>
              </w:rPr>
            </w:pPr>
          </w:p>
          <w:p w:rsidR="00B65195" w:rsidRDefault="00B65195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Treatment History;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(past </w:t>
            </w:r>
            <w:r w:rsidR="003E67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mental health treatment, </w:t>
            </w:r>
            <w:r w:rsidR="009B60B2">
              <w:rPr>
                <w:rFonts w:ascii="Arial" w:hAnsi="Arial" w:cs="Arial"/>
                <w:sz w:val="18"/>
                <w:szCs w:val="18"/>
              </w:rPr>
              <w:t>effectiveness)</w:t>
            </w:r>
          </w:p>
          <w:p w:rsidR="009B60B2" w:rsidRDefault="009B60B2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6" w:name="Text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75F5" w:rsidRPr="009B60B2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5D14EB" w:rsidRDefault="005D14EB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14EB" w:rsidRDefault="005D14EB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14EB" w:rsidRDefault="005D14EB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14EB" w:rsidRDefault="005D14EB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14EB" w:rsidRPr="005D14EB" w:rsidRDefault="005D14EB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Substance Use/Abuse</w:t>
            </w:r>
            <w:r w:rsidR="003E79D2">
              <w:rPr>
                <w:rFonts w:ascii="Arial" w:hAnsi="Arial" w:cs="Arial"/>
                <w:b/>
                <w:sz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(Current/past, treatment history, stage of change</w:t>
            </w:r>
            <w:r w:rsidR="00EF5505">
              <w:rPr>
                <w:rFonts w:ascii="Arial" w:hAnsi="Arial" w:cs="Arial"/>
                <w:sz w:val="18"/>
                <w:szCs w:val="18"/>
              </w:rPr>
              <w:t>, gambling)</w:t>
            </w:r>
          </w:p>
          <w:p w:rsidR="005D14EB" w:rsidRDefault="00BE6C4F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75F5" w:rsidRPr="00BE6C4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5D14EB" w:rsidRDefault="005D14EB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14EB" w:rsidRPr="00B65195" w:rsidRDefault="005D14EB" w:rsidP="004E4A41">
            <w:pPr>
              <w:tabs>
                <w:tab w:val="left" w:pos="0"/>
                <w:tab w:val="left" w:pos="10710"/>
              </w:tabs>
              <w:ind w:right="-3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5D72" w:rsidRDefault="006368E6" w:rsidP="00EE5547">
      <w:pPr>
        <w:tabs>
          <w:tab w:val="left" w:pos="0"/>
          <w:tab w:val="left" w:pos="5670"/>
          <w:tab w:val="left" w:pos="10224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  <w:r w:rsidR="00EE5547">
        <w:rPr>
          <w:rFonts w:ascii="Arial" w:hAnsi="Arial" w:cs="Arial"/>
          <w:b/>
          <w:sz w:val="20"/>
          <w:u w:val="single"/>
        </w:rPr>
        <w:lastRenderedPageBreak/>
        <w:t xml:space="preserve"> </w:t>
      </w:r>
    </w:p>
    <w:p w:rsidR="00A20D7F" w:rsidRDefault="00D804ED" w:rsidP="004E4A41">
      <w:pPr>
        <w:tabs>
          <w:tab w:val="left" w:pos="10710"/>
        </w:tabs>
        <w:ind w:right="-18"/>
        <w:jc w:val="both"/>
        <w:rPr>
          <w:rFonts w:ascii="Arial" w:hAnsi="Arial" w:cs="Arial"/>
          <w:b/>
          <w:sz w:val="20"/>
        </w:rPr>
      </w:pPr>
      <w:r w:rsidRPr="00D804ED">
        <w:rPr>
          <w:rFonts w:ascii="Arial" w:hAnsi="Arial" w:cs="Arial"/>
          <w:b/>
          <w:sz w:val="20"/>
          <w:u w:val="single"/>
        </w:rPr>
        <w:t>RISK</w:t>
      </w:r>
      <w:r>
        <w:rPr>
          <w:rFonts w:ascii="Arial" w:hAnsi="Arial" w:cs="Arial"/>
          <w:b/>
          <w:sz w:val="20"/>
        </w:rPr>
        <w:t>:</w:t>
      </w:r>
    </w:p>
    <w:p w:rsidR="00D804ED" w:rsidRDefault="00D804ED" w:rsidP="00A20D7F">
      <w:pPr>
        <w:tabs>
          <w:tab w:val="right" w:pos="10080"/>
          <w:tab w:val="left" w:pos="10710"/>
        </w:tabs>
        <w:ind w:right="72"/>
        <w:jc w:val="both"/>
        <w:rPr>
          <w:rFonts w:ascii="Arial" w:hAnsi="Arial" w:cs="Arial"/>
          <w:b/>
          <w:sz w:val="20"/>
        </w:rPr>
      </w:pPr>
    </w:p>
    <w:p w:rsidR="003B0CED" w:rsidRPr="00056F67" w:rsidRDefault="003B0CED" w:rsidP="003B0CED">
      <w:pPr>
        <w:tabs>
          <w:tab w:val="left" w:pos="4500"/>
          <w:tab w:val="left" w:pos="5310"/>
          <w:tab w:val="left" w:pos="6030"/>
          <w:tab w:val="left" w:pos="7380"/>
          <w:tab w:val="left" w:pos="10710"/>
        </w:tabs>
        <w:rPr>
          <w:rFonts w:ascii="Arial" w:hAnsi="Arial" w:cs="Arial"/>
          <w:sz w:val="20"/>
        </w:rPr>
      </w:pPr>
      <w:r w:rsidRPr="006552C8">
        <w:rPr>
          <w:rFonts w:ascii="Arial" w:hAnsi="Arial" w:cs="Arial"/>
          <w:b/>
          <w:sz w:val="20"/>
        </w:rPr>
        <w:t>SELF HARM</w:t>
      </w:r>
      <w:r>
        <w:rPr>
          <w:rFonts w:cs="Arial"/>
          <w:sz w:val="20"/>
        </w:rPr>
        <w:t xml:space="preserve"> </w:t>
      </w:r>
      <w:r w:rsidRPr="00466071">
        <w:rPr>
          <w:rFonts w:ascii="Arial" w:hAnsi="Arial" w:cs="Arial"/>
          <w:i/>
          <w:sz w:val="18"/>
          <w:szCs w:val="18"/>
        </w:rPr>
        <w:t>Assessment for suicide potential is required</w:t>
      </w:r>
      <w:r>
        <w:rPr>
          <w:rFonts w:ascii="Arial" w:hAnsi="Arial" w:cs="Arial"/>
          <w:sz w:val="18"/>
          <w:szCs w:val="18"/>
        </w:rPr>
        <w:t xml:space="preserve"> </w:t>
      </w:r>
      <w:r w:rsidRPr="00056F67">
        <w:rPr>
          <w:rFonts w:ascii="Arial" w:hAnsi="Arial" w:cs="Arial"/>
          <w:sz w:val="18"/>
          <w:szCs w:val="18"/>
        </w:rPr>
        <w:t xml:space="preserve">(If current or history, </w:t>
      </w:r>
      <w:r w:rsidRPr="00354F99">
        <w:rPr>
          <w:rFonts w:ascii="Arial" w:hAnsi="Arial" w:cs="Arial"/>
          <w:sz w:val="18"/>
          <w:szCs w:val="18"/>
          <w:u w:val="single"/>
        </w:rPr>
        <w:t>must describe below</w:t>
      </w:r>
      <w:r w:rsidRPr="00056F67">
        <w:rPr>
          <w:rFonts w:ascii="Arial" w:hAnsi="Arial" w:cs="Arial"/>
          <w:sz w:val="18"/>
          <w:szCs w:val="18"/>
        </w:rPr>
        <w:t>)</w:t>
      </w:r>
      <w:r w:rsidRPr="00056F67">
        <w:rPr>
          <w:rFonts w:ascii="Arial" w:hAnsi="Arial" w:cs="Arial"/>
          <w:sz w:val="20"/>
        </w:rPr>
        <w:t xml:space="preserve">  </w:t>
      </w:r>
    </w:p>
    <w:p w:rsidR="003B0CED" w:rsidRPr="006552C8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6552C8">
        <w:rPr>
          <w:rFonts w:ascii="Arial" w:hAnsi="Arial" w:cs="Arial"/>
          <w:b/>
          <w:sz w:val="20"/>
        </w:rPr>
        <w:t>Current</w:t>
      </w:r>
      <w:r w:rsidRPr="006552C8">
        <w:rPr>
          <w:rFonts w:cs="Arial"/>
          <w:b/>
          <w:sz w:val="20"/>
        </w:rPr>
        <w:tab/>
      </w:r>
      <w:r w:rsidRPr="006552C8">
        <w:rPr>
          <w:rFonts w:ascii="Arial" w:hAnsi="Arial" w:cs="Arial"/>
          <w:b/>
          <w:sz w:val="20"/>
        </w:rPr>
        <w:t>History</w:t>
      </w:r>
      <w:r w:rsidRPr="006552C8">
        <w:rPr>
          <w:rFonts w:cs="Arial"/>
          <w:b/>
          <w:sz w:val="20"/>
        </w:rPr>
        <w:tab/>
      </w:r>
      <w:r w:rsidRPr="006552C8">
        <w:rPr>
          <w:rFonts w:ascii="Arial" w:hAnsi="Arial" w:cs="Arial"/>
          <w:b/>
          <w:sz w:val="20"/>
        </w:rPr>
        <w:t>None</w:t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Suicidal Ideation: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Pr="00E9487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Intent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Plan: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Concrete steps taken toward plan: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Previous attempts of Suicide: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 than one attempt: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Pr="0087122F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Losses within the past year: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Family history of suicide: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Friend history of suicide: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 Injurious Behavior:</w:t>
      </w:r>
      <w:r w:rsidRPr="00903A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pStyle w:val="Heading1"/>
        <w:tabs>
          <w:tab w:val="left" w:pos="5130"/>
        </w:tabs>
        <w:rPr>
          <w:rFonts w:cs="Arial"/>
          <w:sz w:val="20"/>
        </w:rPr>
      </w:pPr>
    </w:p>
    <w:p w:rsidR="003B0CED" w:rsidRPr="00FF36E3" w:rsidRDefault="003B0CED" w:rsidP="003B0CED">
      <w:pPr>
        <w:pStyle w:val="Heading1"/>
        <w:tabs>
          <w:tab w:val="left" w:pos="5130"/>
        </w:tabs>
        <w:rPr>
          <w:rFonts w:cs="Arial"/>
          <w:b w:val="0"/>
          <w:sz w:val="18"/>
          <w:szCs w:val="18"/>
        </w:rPr>
      </w:pPr>
      <w:r>
        <w:rPr>
          <w:rFonts w:cs="Arial"/>
          <w:sz w:val="20"/>
        </w:rPr>
        <w:t xml:space="preserve">Summary: </w:t>
      </w:r>
      <w:r>
        <w:rPr>
          <w:rFonts w:cs="Arial"/>
          <w:b w:val="0"/>
          <w:sz w:val="18"/>
          <w:szCs w:val="18"/>
        </w:rPr>
        <w:t>(Describe risk factors including accessibility/lethality of means and methods used on all current or history items that are checked.)</w:t>
      </w:r>
    </w:p>
    <w:p w:rsidR="003B0CED" w:rsidRDefault="003B0CED" w:rsidP="003B0CED">
      <w:pPr>
        <w:tabs>
          <w:tab w:val="left" w:pos="0"/>
          <w:tab w:val="left" w:pos="10710"/>
        </w:tabs>
        <w:rPr>
          <w:rFonts w:ascii="Times New Roman" w:hAnsi="Times New Roman"/>
          <w:sz w:val="22"/>
          <w:szCs w:val="22"/>
        </w:rPr>
      </w:pPr>
      <w:r w:rsidRPr="00A0623E">
        <w:rPr>
          <w:rFonts w:ascii="Times New Roman" w:hAnsi="Times New Roman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8" w:name="Text79"/>
      <w:r w:rsidRPr="00A0623E">
        <w:rPr>
          <w:rFonts w:ascii="Times New Roman" w:hAnsi="Times New Roman"/>
          <w:sz w:val="22"/>
          <w:szCs w:val="22"/>
        </w:rPr>
        <w:instrText xml:space="preserve"> FORMTEXT </w:instrText>
      </w:r>
      <w:r w:rsidRPr="00A0623E">
        <w:rPr>
          <w:rFonts w:ascii="Times New Roman" w:hAnsi="Times New Roman"/>
          <w:sz w:val="22"/>
          <w:szCs w:val="22"/>
        </w:rPr>
      </w:r>
      <w:r w:rsidRPr="00A0623E">
        <w:rPr>
          <w:rFonts w:ascii="Times New Roman" w:hAnsi="Times New Roman"/>
          <w:sz w:val="22"/>
          <w:szCs w:val="22"/>
        </w:rPr>
        <w:fldChar w:fldCharType="separate"/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sz w:val="22"/>
          <w:szCs w:val="22"/>
        </w:rPr>
        <w:fldChar w:fldCharType="end"/>
      </w:r>
      <w:bookmarkEnd w:id="28"/>
    </w:p>
    <w:p w:rsidR="007E6254" w:rsidRDefault="007E6254" w:rsidP="007D00BA">
      <w:pPr>
        <w:pStyle w:val="Heading1"/>
        <w:tabs>
          <w:tab w:val="left" w:pos="5130"/>
        </w:tabs>
        <w:rPr>
          <w:rFonts w:cs="Arial"/>
          <w:sz w:val="20"/>
        </w:rPr>
      </w:pPr>
    </w:p>
    <w:p w:rsidR="003B0CED" w:rsidRPr="003B0CED" w:rsidRDefault="003B0CED" w:rsidP="003B0CED"/>
    <w:p w:rsidR="003B0CED" w:rsidRDefault="003B0CED" w:rsidP="003B0CED">
      <w:pPr>
        <w:pStyle w:val="Heading1"/>
        <w:tabs>
          <w:tab w:val="left" w:pos="5130"/>
        </w:tabs>
        <w:rPr>
          <w:rFonts w:cs="Arial"/>
          <w:sz w:val="20"/>
        </w:rPr>
      </w:pPr>
      <w:r>
        <w:rPr>
          <w:rFonts w:cs="Arial"/>
          <w:sz w:val="20"/>
        </w:rPr>
        <w:t>HARM TO OTHERS</w:t>
      </w:r>
    </w:p>
    <w:p w:rsidR="003B0CED" w:rsidRPr="00056F67" w:rsidRDefault="003B0CED" w:rsidP="003B0CED">
      <w:pPr>
        <w:tabs>
          <w:tab w:val="left" w:pos="4500"/>
          <w:tab w:val="left" w:pos="5310"/>
          <w:tab w:val="left" w:pos="6030"/>
          <w:tab w:val="left" w:pos="7380"/>
          <w:tab w:val="left" w:pos="10710"/>
        </w:tabs>
        <w:rPr>
          <w:rFonts w:ascii="Arial" w:hAnsi="Arial" w:cs="Arial"/>
          <w:sz w:val="20"/>
        </w:rPr>
      </w:pPr>
      <w:r w:rsidRPr="00056F67">
        <w:rPr>
          <w:rFonts w:ascii="Arial" w:hAnsi="Arial" w:cs="Arial"/>
          <w:sz w:val="18"/>
          <w:szCs w:val="18"/>
        </w:rPr>
        <w:t>(If current or history, describe below)</w:t>
      </w:r>
      <w:r w:rsidRPr="00056F67">
        <w:rPr>
          <w:rFonts w:ascii="Arial" w:hAnsi="Arial" w:cs="Arial"/>
          <w:sz w:val="20"/>
        </w:rPr>
        <w:t xml:space="preserve">  </w:t>
      </w:r>
    </w:p>
    <w:p w:rsidR="003B0CED" w:rsidRPr="006552C8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6552C8">
        <w:rPr>
          <w:rFonts w:ascii="Arial" w:hAnsi="Arial" w:cs="Arial"/>
          <w:b/>
          <w:sz w:val="20"/>
        </w:rPr>
        <w:t>Current</w:t>
      </w:r>
      <w:r w:rsidRPr="006552C8">
        <w:rPr>
          <w:rFonts w:cs="Arial"/>
          <w:b/>
          <w:sz w:val="20"/>
        </w:rPr>
        <w:tab/>
      </w:r>
      <w:r w:rsidRPr="006552C8">
        <w:rPr>
          <w:rFonts w:ascii="Arial" w:hAnsi="Arial" w:cs="Arial"/>
          <w:b/>
          <w:sz w:val="20"/>
        </w:rPr>
        <w:t>History</w:t>
      </w:r>
      <w:r w:rsidRPr="006552C8">
        <w:rPr>
          <w:rFonts w:cs="Arial"/>
          <w:b/>
          <w:sz w:val="20"/>
        </w:rPr>
        <w:tab/>
      </w:r>
      <w:r w:rsidRPr="006552C8">
        <w:rPr>
          <w:rFonts w:ascii="Arial" w:hAnsi="Arial" w:cs="Arial"/>
          <w:b/>
          <w:sz w:val="20"/>
        </w:rPr>
        <w:t>None</w:t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657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Homicidal Ideation:</w:t>
      </w:r>
      <w:r w:rsidRPr="007819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Pr="00E9487D" w:rsidRDefault="003B0CED" w:rsidP="003B0CED">
      <w:pPr>
        <w:tabs>
          <w:tab w:val="left" w:pos="3690"/>
          <w:tab w:val="left" w:pos="5130"/>
          <w:tab w:val="left" w:pos="6480"/>
          <w:tab w:val="left" w:pos="1071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Intent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657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Plan:</w:t>
      </w:r>
      <w:r w:rsidRPr="007819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6570"/>
          <w:tab w:val="left" w:pos="1071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Concrete steps taken toward plan:</w:t>
      </w:r>
      <w:r w:rsidRPr="007819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657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Aggressive Physical Behavior:</w:t>
      </w:r>
      <w:r w:rsidRPr="007819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657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Fire setting Behavior:</w:t>
      </w:r>
      <w:r w:rsidRPr="007819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tabs>
          <w:tab w:val="left" w:pos="3690"/>
          <w:tab w:val="left" w:pos="5130"/>
          <w:tab w:val="left" w:pos="6480"/>
          <w:tab w:val="left" w:pos="657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Sexually Abusive Behavior:</w:t>
      </w:r>
      <w:r w:rsidRPr="007819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</w:p>
    <w:p w:rsidR="003B0CED" w:rsidRDefault="003B0CED" w:rsidP="003B0CED">
      <w:pPr>
        <w:pStyle w:val="Heading1"/>
        <w:tabs>
          <w:tab w:val="left" w:pos="5130"/>
        </w:tabs>
        <w:rPr>
          <w:rFonts w:cs="Arial"/>
          <w:sz w:val="20"/>
        </w:rPr>
      </w:pPr>
    </w:p>
    <w:p w:rsidR="003B0CED" w:rsidRPr="00FF36E3" w:rsidRDefault="003B0CED" w:rsidP="003B0CED">
      <w:pPr>
        <w:pStyle w:val="Heading1"/>
        <w:tabs>
          <w:tab w:val="left" w:pos="5130"/>
        </w:tabs>
        <w:rPr>
          <w:rFonts w:cs="Arial"/>
          <w:b w:val="0"/>
          <w:sz w:val="18"/>
          <w:szCs w:val="18"/>
        </w:rPr>
      </w:pPr>
      <w:r>
        <w:rPr>
          <w:rFonts w:cs="Arial"/>
          <w:sz w:val="20"/>
        </w:rPr>
        <w:t xml:space="preserve">Summary: </w:t>
      </w:r>
      <w:r>
        <w:rPr>
          <w:rFonts w:cs="Arial"/>
          <w:b w:val="0"/>
          <w:sz w:val="18"/>
          <w:szCs w:val="18"/>
        </w:rPr>
        <w:t>(Describe risk factors including accessibility/lethality of means, methods used on all current or history items that are checked.)</w:t>
      </w:r>
    </w:p>
    <w:p w:rsidR="003B0CED" w:rsidRDefault="003B0CED" w:rsidP="003B0CED">
      <w:pPr>
        <w:tabs>
          <w:tab w:val="left" w:pos="0"/>
          <w:tab w:val="left" w:pos="10710"/>
        </w:tabs>
        <w:rPr>
          <w:rFonts w:ascii="Times New Roman" w:hAnsi="Times New Roman"/>
          <w:sz w:val="22"/>
          <w:szCs w:val="22"/>
        </w:rPr>
      </w:pPr>
      <w:r w:rsidRPr="00A0623E">
        <w:rPr>
          <w:rFonts w:ascii="Times New Roman" w:hAnsi="Times New Roman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9" w:name="Text80"/>
      <w:r w:rsidRPr="00A0623E">
        <w:rPr>
          <w:rFonts w:ascii="Times New Roman" w:hAnsi="Times New Roman"/>
          <w:sz w:val="22"/>
          <w:szCs w:val="22"/>
        </w:rPr>
        <w:instrText xml:space="preserve"> FORMTEXT </w:instrText>
      </w:r>
      <w:r w:rsidRPr="00A0623E">
        <w:rPr>
          <w:rFonts w:ascii="Times New Roman" w:hAnsi="Times New Roman"/>
          <w:sz w:val="22"/>
          <w:szCs w:val="22"/>
        </w:rPr>
      </w:r>
      <w:r w:rsidRPr="00A0623E">
        <w:rPr>
          <w:rFonts w:ascii="Times New Roman" w:hAnsi="Times New Roman"/>
          <w:sz w:val="22"/>
          <w:szCs w:val="22"/>
        </w:rPr>
        <w:fldChar w:fldCharType="separate"/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noProof/>
          <w:sz w:val="22"/>
          <w:szCs w:val="22"/>
        </w:rPr>
        <w:t> </w:t>
      </w:r>
      <w:r w:rsidRPr="00A0623E">
        <w:rPr>
          <w:rFonts w:ascii="Times New Roman" w:hAnsi="Times New Roman"/>
          <w:sz w:val="22"/>
          <w:szCs w:val="22"/>
        </w:rPr>
        <w:fldChar w:fldCharType="end"/>
      </w:r>
      <w:bookmarkEnd w:id="29"/>
    </w:p>
    <w:p w:rsidR="003B0CED" w:rsidRDefault="003B0CED" w:rsidP="003B0CED">
      <w:pPr>
        <w:tabs>
          <w:tab w:val="left" w:pos="0"/>
          <w:tab w:val="left" w:pos="10710"/>
        </w:tabs>
        <w:rPr>
          <w:rFonts w:ascii="Times New Roman" w:hAnsi="Times New Roman"/>
          <w:sz w:val="22"/>
          <w:szCs w:val="22"/>
        </w:rPr>
      </w:pPr>
    </w:p>
    <w:p w:rsidR="003B0CED" w:rsidRDefault="003B0CED" w:rsidP="003B0CED">
      <w:pPr>
        <w:tabs>
          <w:tab w:val="left" w:pos="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there firearms/other weapons in the home?  No </w:t>
      </w:r>
      <w:r>
        <w:rPr>
          <w:rFonts w:ascii="Arial" w:hAnsi="Arial" w:cs="Arial"/>
          <w:sz w:val="20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8"/>
      <w:r>
        <w:rPr>
          <w:rFonts w:ascii="Arial" w:hAnsi="Arial" w:cs="Arial"/>
          <w:sz w:val="20"/>
        </w:rPr>
        <w:instrText xml:space="preserve"> FORMCHECKBOX </w:instrText>
      </w:r>
      <w:r w:rsidRPr="00A16797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0"/>
      <w:r>
        <w:rPr>
          <w:rFonts w:ascii="Arial" w:hAnsi="Arial" w:cs="Arial"/>
          <w:sz w:val="20"/>
        </w:rPr>
        <w:t xml:space="preserve">   Yes </w:t>
      </w:r>
      <w:r>
        <w:rPr>
          <w:rFonts w:ascii="Arial" w:hAnsi="Arial" w:cs="Arial"/>
          <w:sz w:val="20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9"/>
      <w:r>
        <w:rPr>
          <w:rFonts w:ascii="Arial" w:hAnsi="Arial" w:cs="Arial"/>
          <w:sz w:val="20"/>
        </w:rPr>
        <w:instrText xml:space="preserve"> FORMCHECKBOX </w:instrText>
      </w:r>
      <w:r w:rsidRPr="00A16797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1"/>
      <w:r>
        <w:rPr>
          <w:rFonts w:ascii="Arial" w:hAnsi="Arial" w:cs="Arial"/>
          <w:sz w:val="20"/>
        </w:rPr>
        <w:t xml:space="preserve">   If “yes,” please describe.</w:t>
      </w:r>
    </w:p>
    <w:p w:rsidR="003B0CED" w:rsidRPr="00A16797" w:rsidRDefault="003B0CED" w:rsidP="003B0CED">
      <w:pPr>
        <w:tabs>
          <w:tab w:val="left" w:pos="0"/>
          <w:tab w:val="left" w:pos="10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2" w:name="Text107"/>
      <w:r>
        <w:rPr>
          <w:rFonts w:ascii="Times New Roman" w:hAnsi="Times New Roman"/>
          <w:sz w:val="22"/>
          <w:szCs w:val="22"/>
        </w:rPr>
        <w:instrText xml:space="preserve"> FORMTEXT </w:instrText>
      </w:r>
      <w:r w:rsidRPr="00A16797"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2"/>
    </w:p>
    <w:p w:rsidR="003B0CED" w:rsidRPr="00DA3838" w:rsidRDefault="003B0CED" w:rsidP="003B0CED">
      <w:pPr>
        <w:tabs>
          <w:tab w:val="left" w:pos="0"/>
          <w:tab w:val="left" w:pos="10710"/>
        </w:tabs>
        <w:rPr>
          <w:rFonts w:ascii="Arial" w:hAnsi="Arial" w:cs="Arial"/>
          <w:sz w:val="20"/>
        </w:rPr>
      </w:pPr>
    </w:p>
    <w:p w:rsidR="00AF4A8F" w:rsidRDefault="00AF4A8F" w:rsidP="00AF4A8F">
      <w:pPr>
        <w:tabs>
          <w:tab w:val="left" w:pos="7020"/>
          <w:tab w:val="left" w:pos="10710"/>
        </w:tabs>
        <w:ind w:right="-18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F45D72" w:rsidTr="00F45D72">
        <w:trPr>
          <w:trHeight w:val="4068"/>
        </w:trPr>
        <w:tc>
          <w:tcPr>
            <w:tcW w:w="11016" w:type="dxa"/>
          </w:tcPr>
          <w:p w:rsidR="00F45D72" w:rsidRDefault="00F45D72" w:rsidP="00AF4A8F">
            <w:pPr>
              <w:tabs>
                <w:tab w:val="left" w:pos="7020"/>
                <w:tab w:val="left" w:pos="10710"/>
              </w:tabs>
              <w:ind w:right="-18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45D72" w:rsidRDefault="00F45D72" w:rsidP="00AF4A8F">
            <w:pPr>
              <w:tabs>
                <w:tab w:val="left" w:pos="7020"/>
                <w:tab w:val="left" w:pos="10710"/>
              </w:tabs>
              <w:ind w:right="-18"/>
              <w:rPr>
                <w:rFonts w:ascii="Arial" w:hAnsi="Arial" w:cs="Arial"/>
                <w:iCs/>
                <w:sz w:val="18"/>
                <w:szCs w:val="18"/>
              </w:rPr>
            </w:pPr>
            <w:r w:rsidRPr="003E79D2">
              <w:rPr>
                <w:rFonts w:ascii="Arial" w:hAnsi="Arial" w:cs="Arial"/>
                <w:b/>
                <w:bCs/>
                <w:sz w:val="20"/>
                <w:u w:val="single"/>
              </w:rPr>
              <w:t>Additional Risk Factors</w:t>
            </w:r>
            <w:r w:rsidR="003E79D2" w:rsidRPr="003E79D2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34119">
              <w:rPr>
                <w:rFonts w:ascii="Arial" w:hAnsi="Arial" w:cs="Arial"/>
                <w:iCs/>
                <w:sz w:val="18"/>
                <w:szCs w:val="18"/>
              </w:rPr>
              <w:t>(Relate</w:t>
            </w:r>
            <w:r>
              <w:rPr>
                <w:rFonts w:ascii="Arial" w:hAnsi="Arial" w:cs="Arial"/>
                <w:iCs/>
                <w:sz w:val="18"/>
                <w:szCs w:val="18"/>
              </w:rPr>
              <w:t>d</w:t>
            </w:r>
            <w:r w:rsidRPr="00E34119">
              <w:rPr>
                <w:rFonts w:ascii="Arial" w:hAnsi="Arial" w:cs="Arial"/>
                <w:iCs/>
                <w:sz w:val="18"/>
                <w:szCs w:val="18"/>
              </w:rPr>
              <w:t xml:space="preserve"> to individual’s level of impulsivity, sense of urgency or hopelessness, level of agitation, anger, anxiety, use of substances, relevant health issues,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history</w:t>
            </w:r>
            <w:r w:rsidRPr="00E34119">
              <w:rPr>
                <w:rFonts w:ascii="Arial" w:hAnsi="Arial" w:cs="Arial"/>
                <w:iCs/>
                <w:sz w:val="18"/>
                <w:szCs w:val="18"/>
              </w:rPr>
              <w:t xml:space="preserve"> of abuse/neglect,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history</w:t>
            </w:r>
            <w:r w:rsidRPr="00E34119">
              <w:rPr>
                <w:rFonts w:ascii="Arial" w:hAnsi="Arial" w:cs="Arial"/>
                <w:iCs/>
                <w:sz w:val="18"/>
                <w:szCs w:val="18"/>
              </w:rPr>
              <w:t xml:space="preserve"> of exposure to violence, relationship to authority figures</w:t>
            </w:r>
            <w:r>
              <w:rPr>
                <w:rFonts w:ascii="Arial" w:hAnsi="Arial" w:cs="Arial"/>
                <w:iCs/>
                <w:sz w:val="18"/>
                <w:szCs w:val="18"/>
              </w:rPr>
              <w:t>, history of bullying/being bullied</w:t>
            </w:r>
            <w:r w:rsidRPr="00E34119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  <w:p w:rsidR="00F45D72" w:rsidRPr="00F45D72" w:rsidRDefault="00F45D72" w:rsidP="00AF4A8F">
            <w:pPr>
              <w:tabs>
                <w:tab w:val="left" w:pos="7020"/>
                <w:tab w:val="left" w:pos="10710"/>
              </w:tabs>
              <w:ind w:right="-1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9536AB" w:rsidRPr="00F45D72"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3"/>
          </w:p>
        </w:tc>
      </w:tr>
    </w:tbl>
    <w:p w:rsidR="00AF4A8F" w:rsidRDefault="00AF4A8F" w:rsidP="00AF4A8F">
      <w:pPr>
        <w:tabs>
          <w:tab w:val="left" w:pos="7020"/>
          <w:tab w:val="left" w:pos="10710"/>
        </w:tabs>
        <w:ind w:right="-18"/>
        <w:rPr>
          <w:rFonts w:ascii="Arial" w:hAnsi="Arial" w:cs="Arial"/>
          <w:iCs/>
          <w:sz w:val="18"/>
          <w:szCs w:val="18"/>
        </w:rPr>
      </w:pPr>
    </w:p>
    <w:p w:rsidR="006368E6" w:rsidRDefault="006368E6" w:rsidP="00AF4A8F">
      <w:pPr>
        <w:tabs>
          <w:tab w:val="left" w:pos="7020"/>
          <w:tab w:val="left" w:pos="10710"/>
        </w:tabs>
        <w:ind w:right="-18"/>
        <w:rPr>
          <w:rFonts w:ascii="Arial" w:hAnsi="Arial" w:cs="Arial"/>
          <w:iCs/>
          <w:sz w:val="18"/>
          <w:szCs w:val="18"/>
        </w:rPr>
      </w:pPr>
    </w:p>
    <w:p w:rsidR="006368E6" w:rsidRDefault="00F45D72" w:rsidP="00A90A6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EE5547">
        <w:rPr>
          <w:rFonts w:ascii="Arial" w:hAnsi="Arial" w:cs="Arial"/>
          <w:b/>
          <w:sz w:val="20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FE0A17" w:rsidTr="00FE0A17">
        <w:trPr>
          <w:trHeight w:val="5841"/>
        </w:trPr>
        <w:tc>
          <w:tcPr>
            <w:tcW w:w="11016" w:type="dxa"/>
          </w:tcPr>
          <w:p w:rsidR="00FE0A17" w:rsidRDefault="00FE0A17" w:rsidP="00A90A6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E0A17" w:rsidRDefault="00EF5505" w:rsidP="00A90A63">
            <w:pPr>
              <w:rPr>
                <w:rFonts w:ascii="Arial" w:hAnsi="Arial" w:cs="Arial"/>
                <w:sz w:val="18"/>
                <w:szCs w:val="18"/>
              </w:rPr>
            </w:pPr>
            <w:r w:rsidRPr="003E79D2">
              <w:rPr>
                <w:rFonts w:ascii="Arial" w:hAnsi="Arial" w:cs="Arial"/>
                <w:b/>
                <w:sz w:val="20"/>
                <w:u w:val="single"/>
              </w:rPr>
              <w:t>G</w:t>
            </w:r>
            <w:r w:rsidR="003E79D2" w:rsidRPr="003E79D2">
              <w:rPr>
                <w:rFonts w:ascii="Arial" w:hAnsi="Arial" w:cs="Arial"/>
                <w:b/>
                <w:sz w:val="20"/>
                <w:u w:val="single"/>
              </w:rPr>
              <w:t>oals/Strengths &amp; Relieving Factors</w:t>
            </w:r>
            <w:r w:rsidR="003E79D2">
              <w:rPr>
                <w:rFonts w:ascii="Arial" w:hAnsi="Arial" w:cs="Arial"/>
                <w:b/>
                <w:sz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F4A07">
              <w:rPr>
                <w:rFonts w:ascii="Arial" w:hAnsi="Arial" w:cs="Arial"/>
                <w:sz w:val="18"/>
                <w:szCs w:val="18"/>
              </w:rPr>
              <w:t>(Individual/family goals and strengths; what’s worked in the past)</w:t>
            </w:r>
          </w:p>
          <w:p w:rsidR="00BE6C4F" w:rsidRPr="00FE0A17" w:rsidRDefault="00BE6C4F" w:rsidP="00A90A6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75F5" w:rsidRPr="00BE6C4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FE0A17" w:rsidTr="00FE0A17">
        <w:trPr>
          <w:trHeight w:val="5841"/>
        </w:trPr>
        <w:tc>
          <w:tcPr>
            <w:tcW w:w="11016" w:type="dxa"/>
          </w:tcPr>
          <w:p w:rsidR="00FE0A17" w:rsidRDefault="00FE0A17" w:rsidP="00A90A6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F5505" w:rsidRDefault="00EF5505" w:rsidP="00EF5505">
            <w:pPr>
              <w:tabs>
                <w:tab w:val="left" w:pos="0"/>
                <w:tab w:val="left" w:pos="518"/>
                <w:tab w:val="left" w:pos="1036"/>
                <w:tab w:val="left" w:pos="1260"/>
                <w:tab w:val="left" w:pos="2073"/>
                <w:tab w:val="left" w:pos="2592"/>
                <w:tab w:val="left" w:pos="3110"/>
                <w:tab w:val="left" w:pos="3628"/>
                <w:tab w:val="left" w:pos="4147"/>
                <w:tab w:val="left" w:pos="4680"/>
                <w:tab w:val="left" w:pos="5040"/>
                <w:tab w:val="left" w:pos="5670"/>
                <w:tab w:val="left" w:pos="5940"/>
                <w:tab w:val="left" w:pos="6750"/>
                <w:tab w:val="left" w:pos="7257"/>
                <w:tab w:val="left" w:pos="7776"/>
                <w:tab w:val="left" w:pos="8280"/>
                <w:tab w:val="left" w:pos="8460"/>
                <w:tab w:val="left" w:pos="8640"/>
                <w:tab w:val="left" w:pos="9331"/>
                <w:tab w:val="left" w:pos="9849"/>
                <w:tab w:val="left" w:pos="1062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PROVISIONAL DSM DIAGNOSIS </w:t>
            </w:r>
          </w:p>
          <w:p w:rsidR="00EF5505" w:rsidRDefault="00EF5505" w:rsidP="00EF5505">
            <w:pPr>
              <w:tabs>
                <w:tab w:val="left" w:pos="1170"/>
                <w:tab w:val="left" w:pos="10620"/>
              </w:tabs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AXIS I: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A39C8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EF5505" w:rsidRDefault="00EF5505" w:rsidP="00EF5505">
            <w:pPr>
              <w:tabs>
                <w:tab w:val="left" w:pos="0"/>
                <w:tab w:val="left" w:pos="900"/>
                <w:tab w:val="left" w:pos="2970"/>
                <w:tab w:val="left" w:pos="3330"/>
                <w:tab w:val="left" w:pos="5580"/>
                <w:tab w:val="left" w:pos="7110"/>
                <w:tab w:val="left" w:pos="8010"/>
              </w:tabs>
              <w:ind w:right="-3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F5505" w:rsidRPr="00F3000D" w:rsidRDefault="00EF5505" w:rsidP="00EF5505">
            <w:pPr>
              <w:tabs>
                <w:tab w:val="left" w:pos="0"/>
                <w:tab w:val="left" w:pos="900"/>
                <w:tab w:val="left" w:pos="2970"/>
                <w:tab w:val="left" w:pos="3330"/>
                <w:tab w:val="left" w:pos="5580"/>
                <w:tab w:val="left" w:pos="7110"/>
                <w:tab w:val="left" w:pos="8010"/>
              </w:tabs>
              <w:ind w:right="-3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F5505" w:rsidRDefault="00EF5505" w:rsidP="00EF5505">
            <w:pPr>
              <w:tabs>
                <w:tab w:val="left" w:pos="0"/>
                <w:tab w:val="left" w:pos="518"/>
                <w:tab w:val="left" w:pos="1036"/>
                <w:tab w:val="left" w:pos="1555"/>
                <w:tab w:val="left" w:pos="2073"/>
                <w:tab w:val="left" w:pos="7740"/>
                <w:tab w:val="left" w:pos="10512"/>
              </w:tabs>
              <w:ind w:right="-36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QMHP Signature &amp; Credentials:  </w:t>
            </w:r>
            <w:r w:rsidRPr="00446DA9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Date:  </w:t>
            </w:r>
            <w:r w:rsidRPr="00446DA9">
              <w:rPr>
                <w:rFonts w:ascii="Arial" w:hAnsi="Arial" w:cs="Arial"/>
                <w:sz w:val="20"/>
                <w:u w:val="single"/>
              </w:rPr>
              <w:tab/>
            </w:r>
          </w:p>
          <w:p w:rsidR="00EF5505" w:rsidRDefault="00EF5505" w:rsidP="00EF5505">
            <w:pPr>
              <w:tabs>
                <w:tab w:val="left" w:pos="0"/>
                <w:tab w:val="left" w:pos="518"/>
                <w:tab w:val="left" w:pos="1036"/>
                <w:tab w:val="left" w:pos="1555"/>
                <w:tab w:val="left" w:pos="2073"/>
                <w:tab w:val="left" w:pos="2340"/>
                <w:tab w:val="left" w:pos="3110"/>
                <w:tab w:val="left" w:pos="3628"/>
                <w:tab w:val="left" w:pos="4147"/>
                <w:tab w:val="left" w:pos="4680"/>
                <w:tab w:val="left" w:pos="5184"/>
                <w:tab w:val="left" w:pos="5702"/>
                <w:tab w:val="left" w:pos="6220"/>
                <w:tab w:val="left" w:pos="6750"/>
                <w:tab w:val="left" w:pos="7290"/>
                <w:tab w:val="left" w:pos="10170"/>
              </w:tabs>
              <w:ind w:right="-36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EF5505" w:rsidRPr="00D94057" w:rsidRDefault="00EF5505" w:rsidP="00EF5505">
            <w:pPr>
              <w:tabs>
                <w:tab w:val="left" w:pos="4680"/>
              </w:tabs>
              <w:ind w:right="-36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Printed Name: 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A39C8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EF5505" w:rsidRDefault="00EF5505" w:rsidP="00EF5505">
            <w:pPr>
              <w:tabs>
                <w:tab w:val="left" w:pos="0"/>
                <w:tab w:val="left" w:pos="518"/>
                <w:tab w:val="left" w:pos="1036"/>
                <w:tab w:val="left" w:pos="1555"/>
                <w:tab w:val="left" w:pos="2073"/>
                <w:tab w:val="left" w:pos="2340"/>
                <w:tab w:val="left" w:pos="3110"/>
                <w:tab w:val="left" w:pos="3628"/>
                <w:tab w:val="left" w:pos="4147"/>
                <w:tab w:val="left" w:pos="4680"/>
                <w:tab w:val="left" w:pos="5184"/>
                <w:tab w:val="left" w:pos="5702"/>
                <w:tab w:val="left" w:pos="6220"/>
                <w:tab w:val="left" w:pos="6750"/>
                <w:tab w:val="left" w:pos="7290"/>
                <w:tab w:val="left" w:pos="10170"/>
              </w:tabs>
              <w:ind w:right="-36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EF5505" w:rsidRPr="00C20A00" w:rsidRDefault="00B85FB2" w:rsidP="00EF5505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Indivi</w:t>
            </w:r>
            <w:r w:rsidR="004E4018">
              <w:rPr>
                <w:rFonts w:ascii="Arial" w:hAnsi="Arial" w:cs="Arial"/>
                <w:b/>
                <w:sz w:val="20"/>
                <w:u w:val="single"/>
              </w:rPr>
              <w:t>d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ual is </w:t>
            </w:r>
            <w:r w:rsidR="004E4018">
              <w:rPr>
                <w:rFonts w:ascii="Arial" w:hAnsi="Arial" w:cs="Arial"/>
                <w:b/>
                <w:sz w:val="20"/>
                <w:u w:val="single"/>
              </w:rPr>
              <w:t xml:space="preserve">appropriate for continued assessment and </w:t>
            </w:r>
            <w:r w:rsidR="004E4018" w:rsidRPr="00831E83">
              <w:rPr>
                <w:rFonts w:ascii="Arial" w:hAnsi="Arial" w:cs="Arial"/>
                <w:b/>
                <w:bCs/>
                <w:sz w:val="20"/>
              </w:rPr>
              <w:t>engagement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E4018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EF5505" w:rsidRPr="00C20A00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505" w:rsidRPr="00C20A00">
              <w:rPr>
                <w:sz w:val="20"/>
              </w:rPr>
              <w:instrText xml:space="preserve"> FORMCHECKBOX </w:instrText>
            </w:r>
            <w:r w:rsidR="00EF5505" w:rsidRPr="00C20A00">
              <w:rPr>
                <w:sz w:val="20"/>
              </w:rPr>
            </w:r>
            <w:r w:rsidR="00EF5505" w:rsidRPr="00C20A00">
              <w:rPr>
                <w:sz w:val="20"/>
              </w:rPr>
              <w:fldChar w:fldCharType="end"/>
            </w:r>
            <w:r w:rsidR="00EF5505" w:rsidRPr="00C20A00">
              <w:rPr>
                <w:sz w:val="20"/>
              </w:rPr>
              <w:t xml:space="preserve"> </w:t>
            </w:r>
            <w:r w:rsidR="00EF5505" w:rsidRPr="00831E83">
              <w:rPr>
                <w:rFonts w:ascii="Arial" w:hAnsi="Arial"/>
                <w:b/>
                <w:bCs/>
                <w:sz w:val="20"/>
              </w:rPr>
              <w:t>Yes</w:t>
            </w:r>
            <w:r w:rsidR="00EF5505" w:rsidRPr="00C20A00">
              <w:rPr>
                <w:sz w:val="20"/>
              </w:rPr>
              <w:tab/>
            </w:r>
            <w:r w:rsidR="00EF5505" w:rsidRPr="00C20A00">
              <w:rPr>
                <w:sz w:val="20"/>
              </w:rPr>
              <w:tab/>
            </w:r>
            <w:r w:rsidR="00EF5505" w:rsidRPr="00C20A00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505" w:rsidRPr="00C20A00">
              <w:rPr>
                <w:sz w:val="20"/>
              </w:rPr>
              <w:instrText xml:space="preserve"> FORMCHECKBOX </w:instrText>
            </w:r>
            <w:r w:rsidR="00EF5505" w:rsidRPr="00C20A00">
              <w:rPr>
                <w:sz w:val="20"/>
              </w:rPr>
            </w:r>
            <w:r w:rsidR="00EF5505" w:rsidRPr="00C20A00">
              <w:rPr>
                <w:sz w:val="20"/>
              </w:rPr>
              <w:fldChar w:fldCharType="end"/>
            </w:r>
            <w:r w:rsidR="00EF5505" w:rsidRPr="00C20A00">
              <w:rPr>
                <w:sz w:val="20"/>
              </w:rPr>
              <w:t xml:space="preserve"> </w:t>
            </w:r>
            <w:r w:rsidR="00EF5505" w:rsidRPr="00831E83">
              <w:rPr>
                <w:rFonts w:ascii="Arial" w:hAnsi="Arial"/>
                <w:b/>
                <w:bCs/>
                <w:sz w:val="20"/>
              </w:rPr>
              <w:t>No</w:t>
            </w:r>
          </w:p>
          <w:p w:rsidR="00EF5505" w:rsidRPr="00C20A00" w:rsidRDefault="00EF5505" w:rsidP="00EF5505">
            <w:pPr>
              <w:tabs>
                <w:tab w:val="left" w:pos="10080"/>
              </w:tabs>
              <w:spacing w:line="360" w:lineRule="auto"/>
              <w:rPr>
                <w:sz w:val="20"/>
              </w:rPr>
            </w:pPr>
          </w:p>
          <w:p w:rsidR="00EF5505" w:rsidRDefault="004E4018" w:rsidP="00EF5505">
            <w:pPr>
              <w:tabs>
                <w:tab w:val="left" w:pos="10080"/>
              </w:tabs>
              <w:spacing w:line="360" w:lineRule="auto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If no, reason: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>
              <w:rPr>
                <w:b/>
                <w:sz w:val="20"/>
              </w:rPr>
              <w:instrText xml:space="preserve"> FORMTEXT </w:instrText>
            </w:r>
            <w:r w:rsidR="009175F5" w:rsidRPr="004E4018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  <w:p w:rsidR="00D922E1" w:rsidRPr="004E4018" w:rsidRDefault="00D922E1" w:rsidP="00EF5505">
            <w:pPr>
              <w:tabs>
                <w:tab w:val="left" w:pos="10080"/>
              </w:tabs>
              <w:spacing w:line="360" w:lineRule="auto"/>
              <w:rPr>
                <w:b/>
                <w:sz w:val="20"/>
              </w:rPr>
            </w:pPr>
          </w:p>
          <w:p w:rsidR="004E4018" w:rsidRPr="004E4018" w:rsidRDefault="004E4018" w:rsidP="004E4018">
            <w:pPr>
              <w:tabs>
                <w:tab w:val="left" w:pos="10080"/>
              </w:tabs>
              <w:spacing w:line="360" w:lineRule="auto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Plan: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>
              <w:rPr>
                <w:b/>
                <w:sz w:val="20"/>
              </w:rPr>
              <w:instrText xml:space="preserve"> FORMTEXT </w:instrText>
            </w:r>
            <w:r w:rsidR="009175F5" w:rsidRPr="004E4018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  <w:p w:rsidR="00EF5505" w:rsidRDefault="00EF5505" w:rsidP="00EF5505">
            <w:pPr>
              <w:pStyle w:val="Footer"/>
              <w:tabs>
                <w:tab w:val="clear" w:pos="4320"/>
                <w:tab w:val="clear" w:pos="864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  <w:p w:rsidR="00FE0A17" w:rsidRPr="00ED0C8E" w:rsidRDefault="00FE0A17" w:rsidP="00A90A6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9557A" w:rsidRDefault="00E9557A" w:rsidP="00831E83">
      <w:pPr>
        <w:tabs>
          <w:tab w:val="left" w:pos="0"/>
          <w:tab w:val="left" w:pos="5670"/>
          <w:tab w:val="left" w:pos="10224"/>
        </w:tabs>
        <w:rPr>
          <w:rFonts w:ascii="Arial" w:hAnsi="Arial" w:cs="Arial"/>
          <w:b/>
          <w:sz w:val="20"/>
        </w:rPr>
      </w:pPr>
    </w:p>
    <w:sectPr w:rsidR="00E9557A" w:rsidSect="002876C2">
      <w:headerReference w:type="default" r:id="rId11"/>
      <w:pgSz w:w="12240" w:h="15840" w:code="1"/>
      <w:pgMar w:top="576" w:right="547" w:bottom="432" w:left="72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C9" w:rsidRDefault="003246C9">
      <w:r>
        <w:separator/>
      </w:r>
    </w:p>
  </w:endnote>
  <w:endnote w:type="continuationSeparator" w:id="0">
    <w:p w:rsidR="003246C9" w:rsidRDefault="003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19" w:rsidRDefault="00E34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119" w:rsidRDefault="00E341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19" w:rsidRPr="00441B69" w:rsidRDefault="00FD1F62" w:rsidP="00A317D9">
    <w:pPr>
      <w:pStyle w:val="Footer"/>
      <w:tabs>
        <w:tab w:val="clear" w:pos="4320"/>
        <w:tab w:val="clear" w:pos="8640"/>
        <w:tab w:val="right" w:pos="10710"/>
      </w:tabs>
      <w:rPr>
        <w:sz w:val="16"/>
        <w:szCs w:val="16"/>
      </w:rPr>
    </w:pPr>
    <w:r>
      <w:rPr>
        <w:sz w:val="16"/>
        <w:szCs w:val="16"/>
      </w:rPr>
      <w:t>EASA Screening Form</w:t>
    </w:r>
    <w:r w:rsidR="00441B69">
      <w:rPr>
        <w:sz w:val="16"/>
        <w:szCs w:val="16"/>
      </w:rPr>
      <w:t xml:space="preserve">           R</w:t>
    </w:r>
    <w:r w:rsidR="00B04064">
      <w:rPr>
        <w:sz w:val="16"/>
        <w:szCs w:val="16"/>
      </w:rPr>
      <w:t>ev</w:t>
    </w:r>
    <w:r w:rsidR="00441B69">
      <w:rPr>
        <w:sz w:val="16"/>
        <w:szCs w:val="16"/>
      </w:rPr>
      <w:t xml:space="preserve">. </w:t>
    </w:r>
    <w:r>
      <w:rPr>
        <w:sz w:val="16"/>
        <w:szCs w:val="16"/>
      </w:rPr>
      <w:t>4/3/12</w:t>
    </w:r>
    <w:r w:rsidR="00E34119">
      <w:rPr>
        <w:sz w:val="16"/>
        <w:szCs w:val="16"/>
      </w:rPr>
      <w:tab/>
      <w:t xml:space="preserve">PAGE </w:t>
    </w:r>
    <w:r w:rsidR="00E34119" w:rsidRPr="00396B70">
      <w:rPr>
        <w:rStyle w:val="PageNumber"/>
        <w:sz w:val="16"/>
        <w:szCs w:val="16"/>
      </w:rPr>
      <w:fldChar w:fldCharType="begin"/>
    </w:r>
    <w:r w:rsidR="00E34119" w:rsidRPr="00396B70">
      <w:rPr>
        <w:rStyle w:val="PageNumber"/>
        <w:sz w:val="16"/>
        <w:szCs w:val="16"/>
      </w:rPr>
      <w:instrText xml:space="preserve"> PAGE </w:instrText>
    </w:r>
    <w:r w:rsidR="00E34119" w:rsidRPr="00396B70">
      <w:rPr>
        <w:rStyle w:val="PageNumber"/>
        <w:sz w:val="16"/>
        <w:szCs w:val="16"/>
      </w:rPr>
      <w:fldChar w:fldCharType="separate"/>
    </w:r>
    <w:r w:rsidR="00A30843">
      <w:rPr>
        <w:rStyle w:val="PageNumber"/>
        <w:noProof/>
        <w:sz w:val="16"/>
        <w:szCs w:val="16"/>
      </w:rPr>
      <w:t>1</w:t>
    </w:r>
    <w:r w:rsidR="00E34119" w:rsidRPr="00396B70">
      <w:rPr>
        <w:rStyle w:val="PageNumber"/>
        <w:sz w:val="16"/>
        <w:szCs w:val="16"/>
      </w:rPr>
      <w:fldChar w:fldCharType="end"/>
    </w:r>
    <w:r w:rsidR="00E34119" w:rsidRPr="00396B70">
      <w:rPr>
        <w:rStyle w:val="PageNumber"/>
        <w:sz w:val="16"/>
        <w:szCs w:val="16"/>
      </w:rPr>
      <w:t xml:space="preserve"> of </w:t>
    </w:r>
    <w:r w:rsidR="00E34119" w:rsidRPr="006801C1">
      <w:rPr>
        <w:rStyle w:val="PageNumber"/>
        <w:sz w:val="16"/>
        <w:szCs w:val="16"/>
      </w:rPr>
      <w:fldChar w:fldCharType="begin"/>
    </w:r>
    <w:r w:rsidR="00E34119" w:rsidRPr="006801C1">
      <w:rPr>
        <w:rStyle w:val="PageNumber"/>
        <w:sz w:val="16"/>
        <w:szCs w:val="16"/>
      </w:rPr>
      <w:instrText xml:space="preserve"> NUMPAGES </w:instrText>
    </w:r>
    <w:r w:rsidR="00E34119" w:rsidRPr="006801C1">
      <w:rPr>
        <w:rStyle w:val="PageNumber"/>
        <w:sz w:val="16"/>
        <w:szCs w:val="16"/>
      </w:rPr>
      <w:fldChar w:fldCharType="separate"/>
    </w:r>
    <w:r w:rsidR="00A30843">
      <w:rPr>
        <w:rStyle w:val="PageNumber"/>
        <w:noProof/>
        <w:sz w:val="16"/>
        <w:szCs w:val="16"/>
      </w:rPr>
      <w:t>4</w:t>
    </w:r>
    <w:r w:rsidR="00E34119" w:rsidRPr="006801C1">
      <w:rPr>
        <w:rStyle w:val="PageNumber"/>
        <w:sz w:val="16"/>
        <w:szCs w:val="16"/>
      </w:rPr>
      <w:fldChar w:fldCharType="end"/>
    </w:r>
    <w:r w:rsidR="00E3411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C9" w:rsidRDefault="003246C9">
      <w:r>
        <w:separator/>
      </w:r>
    </w:p>
  </w:footnote>
  <w:footnote w:type="continuationSeparator" w:id="0">
    <w:p w:rsidR="003246C9" w:rsidRDefault="0032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A3" w:rsidRDefault="002551A3" w:rsidP="002551A3">
    <w:pPr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  <w:tab w:val="left" w:pos="10080"/>
      </w:tabs>
      <w:rPr>
        <w:rFonts w:ascii="Times New Roman" w:hAnsi="Times New Roman"/>
        <w:sz w:val="16"/>
      </w:rPr>
    </w:pPr>
  </w:p>
  <w:p w:rsidR="002551A3" w:rsidRDefault="002551A3" w:rsidP="002551A3">
    <w:pPr>
      <w:pStyle w:val="Header"/>
      <w:tabs>
        <w:tab w:val="clear" w:pos="4320"/>
        <w:tab w:val="clear" w:pos="8640"/>
        <w:tab w:val="left" w:pos="6480"/>
        <w:tab w:val="left" w:pos="10890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b/>
        <w:sz w:val="20"/>
      </w:rPr>
      <w:t>INDIVIDUAL’S</w:t>
    </w:r>
    <w:r w:rsidRPr="00BF2644">
      <w:rPr>
        <w:rFonts w:ascii="Arial" w:hAnsi="Arial" w:cs="Arial"/>
        <w:b/>
        <w:sz w:val="20"/>
      </w:rPr>
      <w:t xml:space="preserve"> NAME: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  <w:u w:val="single"/>
      </w:rPr>
      <w:t xml:space="preserve"> </w:t>
    </w: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FILLIN "Client Name" \o \* MERGEFORMAT </w:instrText>
    </w:r>
    <w:r w:rsidR="00D00465"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 xml:space="preserve"> </w:t>
    </w:r>
    <w:r w:rsidRPr="00327EF2">
      <w:rPr>
        <w:rFonts w:ascii="Arial" w:hAnsi="Arial" w:cs="Arial"/>
        <w:b/>
        <w:sz w:val="20"/>
      </w:rPr>
      <w:t>DOB</w:t>
    </w:r>
    <w:r w:rsidRPr="00BF2644">
      <w:rPr>
        <w:rFonts w:ascii="Arial" w:hAnsi="Arial" w:cs="Arial"/>
        <w:b/>
        <w:sz w:val="20"/>
      </w:rPr>
      <w:t>: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  <w:u w:val="single"/>
      </w:rPr>
      <w:t xml:space="preserve"> </w:t>
    </w: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FILLIN "DOB" \O \* MERGEFORMAT </w:instrText>
    </w:r>
    <w:r w:rsidR="00D00465"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</w:r>
  </w:p>
  <w:p w:rsidR="002551A3" w:rsidRPr="002551A3" w:rsidRDefault="002551A3" w:rsidP="002551A3">
    <w:pPr>
      <w:pStyle w:val="Header"/>
      <w:tabs>
        <w:tab w:val="clear" w:pos="4320"/>
        <w:tab w:val="clear" w:pos="8640"/>
        <w:tab w:val="left" w:pos="5670"/>
        <w:tab w:val="left" w:pos="10800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C2" w:rsidRDefault="002876C2" w:rsidP="002551A3">
    <w:pPr>
      <w:pStyle w:val="Header"/>
      <w:tabs>
        <w:tab w:val="clear" w:pos="4320"/>
        <w:tab w:val="clear" w:pos="8640"/>
        <w:tab w:val="left" w:pos="6480"/>
        <w:tab w:val="left" w:pos="10890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b/>
        <w:sz w:val="20"/>
      </w:rPr>
      <w:t>INDIVIDUAL’S</w:t>
    </w:r>
    <w:r w:rsidRPr="00BF2644">
      <w:rPr>
        <w:rFonts w:ascii="Arial" w:hAnsi="Arial" w:cs="Arial"/>
        <w:b/>
        <w:sz w:val="20"/>
      </w:rPr>
      <w:t xml:space="preserve"> NAME: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  <w:u w:val="single"/>
      </w:rPr>
      <w:t xml:space="preserve"> </w:t>
    </w: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FILLIN "Client Name" \o \* MERGEFORMAT </w:instrText>
    </w:r>
    <w:r w:rsidR="00D00465"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 xml:space="preserve"> </w:t>
    </w:r>
    <w:r w:rsidRPr="00327EF2">
      <w:rPr>
        <w:rFonts w:ascii="Arial" w:hAnsi="Arial" w:cs="Arial"/>
        <w:b/>
        <w:sz w:val="20"/>
      </w:rPr>
      <w:t>DOB</w:t>
    </w:r>
    <w:r w:rsidRPr="00BF2644">
      <w:rPr>
        <w:rFonts w:ascii="Arial" w:hAnsi="Arial" w:cs="Arial"/>
        <w:b/>
        <w:sz w:val="20"/>
      </w:rPr>
      <w:t>: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  <w:u w:val="single"/>
      </w:rPr>
      <w:t xml:space="preserve"> </w:t>
    </w: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FILLIN "DOB" \O \* MERGEFORMAT </w:instrText>
    </w:r>
    <w:r w:rsidR="00D00465"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</w:r>
  </w:p>
  <w:p w:rsidR="002876C2" w:rsidRPr="002551A3" w:rsidRDefault="002876C2" w:rsidP="002551A3">
    <w:pPr>
      <w:pStyle w:val="Header"/>
      <w:tabs>
        <w:tab w:val="clear" w:pos="4320"/>
        <w:tab w:val="clear" w:pos="8640"/>
        <w:tab w:val="left" w:pos="5670"/>
        <w:tab w:val="left" w:pos="10800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abstractNum w:abstractNumId="0" w15:restartNumberingAfterBreak="0">
    <w:nsid w:val="07BF5899"/>
    <w:multiLevelType w:val="multilevel"/>
    <w:tmpl w:val="69AECEB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6BA1"/>
    <w:multiLevelType w:val="multilevel"/>
    <w:tmpl w:val="7EEE0A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92EF0"/>
    <w:multiLevelType w:val="hybridMultilevel"/>
    <w:tmpl w:val="BAB68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1B31"/>
    <w:multiLevelType w:val="multilevel"/>
    <w:tmpl w:val="D9981F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B135A"/>
    <w:multiLevelType w:val="hybridMultilevel"/>
    <w:tmpl w:val="3724D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565B6"/>
    <w:multiLevelType w:val="multilevel"/>
    <w:tmpl w:val="A71C4F4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cdcdc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5"/>
    <w:rsid w:val="00000CD5"/>
    <w:rsid w:val="000104EC"/>
    <w:rsid w:val="00020316"/>
    <w:rsid w:val="0004380C"/>
    <w:rsid w:val="00044CB7"/>
    <w:rsid w:val="00047587"/>
    <w:rsid w:val="0006252D"/>
    <w:rsid w:val="0009123E"/>
    <w:rsid w:val="00092361"/>
    <w:rsid w:val="00097EAA"/>
    <w:rsid w:val="000A1E39"/>
    <w:rsid w:val="000A39C8"/>
    <w:rsid w:val="000B4663"/>
    <w:rsid w:val="000C09E4"/>
    <w:rsid w:val="000C6AC4"/>
    <w:rsid w:val="000C7EB2"/>
    <w:rsid w:val="000D0B22"/>
    <w:rsid w:val="000D616F"/>
    <w:rsid w:val="000D6768"/>
    <w:rsid w:val="000D690E"/>
    <w:rsid w:val="000E268D"/>
    <w:rsid w:val="000E3325"/>
    <w:rsid w:val="000E7170"/>
    <w:rsid w:val="000F6F77"/>
    <w:rsid w:val="000F79FD"/>
    <w:rsid w:val="00140CCD"/>
    <w:rsid w:val="00142C7B"/>
    <w:rsid w:val="001440FD"/>
    <w:rsid w:val="00150DA0"/>
    <w:rsid w:val="0015518F"/>
    <w:rsid w:val="001626B7"/>
    <w:rsid w:val="00164F66"/>
    <w:rsid w:val="00177537"/>
    <w:rsid w:val="00196437"/>
    <w:rsid w:val="001A2411"/>
    <w:rsid w:val="001A6C92"/>
    <w:rsid w:val="001B2B3C"/>
    <w:rsid w:val="001B4BE4"/>
    <w:rsid w:val="001B6341"/>
    <w:rsid w:val="001C0F74"/>
    <w:rsid w:val="001C1BC8"/>
    <w:rsid w:val="001E4C15"/>
    <w:rsid w:val="001F0BEE"/>
    <w:rsid w:val="001F364E"/>
    <w:rsid w:val="001F7B12"/>
    <w:rsid w:val="00202FD2"/>
    <w:rsid w:val="00204B91"/>
    <w:rsid w:val="00222FD8"/>
    <w:rsid w:val="002243C9"/>
    <w:rsid w:val="002429F9"/>
    <w:rsid w:val="0024639B"/>
    <w:rsid w:val="002551A3"/>
    <w:rsid w:val="00257AAC"/>
    <w:rsid w:val="00262AFD"/>
    <w:rsid w:val="002668B1"/>
    <w:rsid w:val="00284C3A"/>
    <w:rsid w:val="002876C2"/>
    <w:rsid w:val="002936EF"/>
    <w:rsid w:val="002B211C"/>
    <w:rsid w:val="002D1A58"/>
    <w:rsid w:val="002D4AC2"/>
    <w:rsid w:val="002F151A"/>
    <w:rsid w:val="002F2F04"/>
    <w:rsid w:val="003017B0"/>
    <w:rsid w:val="00306096"/>
    <w:rsid w:val="0031188E"/>
    <w:rsid w:val="00312C0E"/>
    <w:rsid w:val="003236E4"/>
    <w:rsid w:val="00323A24"/>
    <w:rsid w:val="003246C9"/>
    <w:rsid w:val="00325CD5"/>
    <w:rsid w:val="00327EF2"/>
    <w:rsid w:val="003304D8"/>
    <w:rsid w:val="0033404F"/>
    <w:rsid w:val="00345B92"/>
    <w:rsid w:val="00361FC3"/>
    <w:rsid w:val="00364F74"/>
    <w:rsid w:val="00366F7C"/>
    <w:rsid w:val="0037123E"/>
    <w:rsid w:val="003764C6"/>
    <w:rsid w:val="003776E0"/>
    <w:rsid w:val="00380AC0"/>
    <w:rsid w:val="0038548E"/>
    <w:rsid w:val="00390C64"/>
    <w:rsid w:val="00396B70"/>
    <w:rsid w:val="003A1565"/>
    <w:rsid w:val="003A2B90"/>
    <w:rsid w:val="003B0CED"/>
    <w:rsid w:val="003B7C10"/>
    <w:rsid w:val="003B7C6B"/>
    <w:rsid w:val="003C4A30"/>
    <w:rsid w:val="003C5087"/>
    <w:rsid w:val="003D235F"/>
    <w:rsid w:val="003E081E"/>
    <w:rsid w:val="003E185D"/>
    <w:rsid w:val="003E288D"/>
    <w:rsid w:val="003E4103"/>
    <w:rsid w:val="003E6724"/>
    <w:rsid w:val="003E6792"/>
    <w:rsid w:val="003E79D2"/>
    <w:rsid w:val="003F3272"/>
    <w:rsid w:val="004025DF"/>
    <w:rsid w:val="00405DB9"/>
    <w:rsid w:val="0042110D"/>
    <w:rsid w:val="0043144C"/>
    <w:rsid w:val="00432456"/>
    <w:rsid w:val="004341DE"/>
    <w:rsid w:val="00435246"/>
    <w:rsid w:val="004352DA"/>
    <w:rsid w:val="00436565"/>
    <w:rsid w:val="00441B69"/>
    <w:rsid w:val="00446DA9"/>
    <w:rsid w:val="0045057F"/>
    <w:rsid w:val="00452721"/>
    <w:rsid w:val="00453266"/>
    <w:rsid w:val="00456582"/>
    <w:rsid w:val="00466ACD"/>
    <w:rsid w:val="00466BBD"/>
    <w:rsid w:val="00476926"/>
    <w:rsid w:val="00477AF0"/>
    <w:rsid w:val="00482B18"/>
    <w:rsid w:val="0048629E"/>
    <w:rsid w:val="00493302"/>
    <w:rsid w:val="004940DF"/>
    <w:rsid w:val="004A1448"/>
    <w:rsid w:val="004B4E4B"/>
    <w:rsid w:val="004B6412"/>
    <w:rsid w:val="004C1DA0"/>
    <w:rsid w:val="004C3458"/>
    <w:rsid w:val="004C4B32"/>
    <w:rsid w:val="004E4018"/>
    <w:rsid w:val="004E4798"/>
    <w:rsid w:val="004E4A41"/>
    <w:rsid w:val="004F5ED6"/>
    <w:rsid w:val="00503C0F"/>
    <w:rsid w:val="00504326"/>
    <w:rsid w:val="00506AB0"/>
    <w:rsid w:val="00510FD5"/>
    <w:rsid w:val="005114C5"/>
    <w:rsid w:val="00514DE8"/>
    <w:rsid w:val="00521932"/>
    <w:rsid w:val="00522FA8"/>
    <w:rsid w:val="00543F16"/>
    <w:rsid w:val="0054505B"/>
    <w:rsid w:val="005523D6"/>
    <w:rsid w:val="00553FB0"/>
    <w:rsid w:val="00556E7D"/>
    <w:rsid w:val="00562058"/>
    <w:rsid w:val="0056367B"/>
    <w:rsid w:val="00564DB6"/>
    <w:rsid w:val="00567BF2"/>
    <w:rsid w:val="00583154"/>
    <w:rsid w:val="00591F60"/>
    <w:rsid w:val="00596BB6"/>
    <w:rsid w:val="005A046E"/>
    <w:rsid w:val="005A067A"/>
    <w:rsid w:val="005B51D9"/>
    <w:rsid w:val="005C0751"/>
    <w:rsid w:val="005C1C07"/>
    <w:rsid w:val="005C30EA"/>
    <w:rsid w:val="005C563B"/>
    <w:rsid w:val="005D113D"/>
    <w:rsid w:val="005D14EB"/>
    <w:rsid w:val="005D50FC"/>
    <w:rsid w:val="005E08CE"/>
    <w:rsid w:val="005E09F5"/>
    <w:rsid w:val="005E2CE8"/>
    <w:rsid w:val="005E7075"/>
    <w:rsid w:val="005F4964"/>
    <w:rsid w:val="00603D44"/>
    <w:rsid w:val="00611133"/>
    <w:rsid w:val="006131E7"/>
    <w:rsid w:val="00614B76"/>
    <w:rsid w:val="00622D59"/>
    <w:rsid w:val="00623733"/>
    <w:rsid w:val="006257F3"/>
    <w:rsid w:val="0063134A"/>
    <w:rsid w:val="00633706"/>
    <w:rsid w:val="006368E6"/>
    <w:rsid w:val="006406A6"/>
    <w:rsid w:val="0065532C"/>
    <w:rsid w:val="00660AE5"/>
    <w:rsid w:val="0066594C"/>
    <w:rsid w:val="00666F32"/>
    <w:rsid w:val="00667177"/>
    <w:rsid w:val="00673D2C"/>
    <w:rsid w:val="0067591D"/>
    <w:rsid w:val="006801C1"/>
    <w:rsid w:val="006828FC"/>
    <w:rsid w:val="006900B1"/>
    <w:rsid w:val="00692ADB"/>
    <w:rsid w:val="006B4EF6"/>
    <w:rsid w:val="006B6397"/>
    <w:rsid w:val="006B6893"/>
    <w:rsid w:val="006C16F8"/>
    <w:rsid w:val="006C6175"/>
    <w:rsid w:val="006D6D43"/>
    <w:rsid w:val="006E0FBA"/>
    <w:rsid w:val="006E1BD7"/>
    <w:rsid w:val="006E287A"/>
    <w:rsid w:val="006F4A07"/>
    <w:rsid w:val="00704ECC"/>
    <w:rsid w:val="00713D0B"/>
    <w:rsid w:val="00722AC5"/>
    <w:rsid w:val="00723D17"/>
    <w:rsid w:val="007432BA"/>
    <w:rsid w:val="00747F19"/>
    <w:rsid w:val="00751C3D"/>
    <w:rsid w:val="0075581F"/>
    <w:rsid w:val="0075583B"/>
    <w:rsid w:val="007650B4"/>
    <w:rsid w:val="00775857"/>
    <w:rsid w:val="00780F68"/>
    <w:rsid w:val="007874B5"/>
    <w:rsid w:val="0079293C"/>
    <w:rsid w:val="007A1371"/>
    <w:rsid w:val="007A691F"/>
    <w:rsid w:val="007B694E"/>
    <w:rsid w:val="007C1086"/>
    <w:rsid w:val="007C4493"/>
    <w:rsid w:val="007D00BA"/>
    <w:rsid w:val="007D1021"/>
    <w:rsid w:val="007D11A9"/>
    <w:rsid w:val="007E4B52"/>
    <w:rsid w:val="007E4E57"/>
    <w:rsid w:val="007E5023"/>
    <w:rsid w:val="007E6254"/>
    <w:rsid w:val="007F2A26"/>
    <w:rsid w:val="007F394F"/>
    <w:rsid w:val="00801590"/>
    <w:rsid w:val="00817E2E"/>
    <w:rsid w:val="008220B9"/>
    <w:rsid w:val="00831E83"/>
    <w:rsid w:val="0083240E"/>
    <w:rsid w:val="0083292C"/>
    <w:rsid w:val="00835C42"/>
    <w:rsid w:val="00836B0B"/>
    <w:rsid w:val="008371BD"/>
    <w:rsid w:val="0084205B"/>
    <w:rsid w:val="0084310D"/>
    <w:rsid w:val="00850D1C"/>
    <w:rsid w:val="008556D0"/>
    <w:rsid w:val="008572B3"/>
    <w:rsid w:val="0087122F"/>
    <w:rsid w:val="00877B49"/>
    <w:rsid w:val="008A3A98"/>
    <w:rsid w:val="008A6980"/>
    <w:rsid w:val="008B2358"/>
    <w:rsid w:val="008B2701"/>
    <w:rsid w:val="008C0395"/>
    <w:rsid w:val="008C374F"/>
    <w:rsid w:val="008D089F"/>
    <w:rsid w:val="008D63D1"/>
    <w:rsid w:val="008E53D6"/>
    <w:rsid w:val="008F1C41"/>
    <w:rsid w:val="008F4153"/>
    <w:rsid w:val="0091018E"/>
    <w:rsid w:val="009175F5"/>
    <w:rsid w:val="00924CD2"/>
    <w:rsid w:val="00926CA5"/>
    <w:rsid w:val="0093055A"/>
    <w:rsid w:val="00942076"/>
    <w:rsid w:val="0095017F"/>
    <w:rsid w:val="009536AB"/>
    <w:rsid w:val="00971434"/>
    <w:rsid w:val="009749C6"/>
    <w:rsid w:val="0099542E"/>
    <w:rsid w:val="00997481"/>
    <w:rsid w:val="009B3AD8"/>
    <w:rsid w:val="009B60B2"/>
    <w:rsid w:val="009C714B"/>
    <w:rsid w:val="009D0CD6"/>
    <w:rsid w:val="009D30A6"/>
    <w:rsid w:val="009D480E"/>
    <w:rsid w:val="009D733F"/>
    <w:rsid w:val="009D73F4"/>
    <w:rsid w:val="009E2B24"/>
    <w:rsid w:val="009F44E3"/>
    <w:rsid w:val="009F7B13"/>
    <w:rsid w:val="009F7FCF"/>
    <w:rsid w:val="00A0369E"/>
    <w:rsid w:val="00A06B20"/>
    <w:rsid w:val="00A13E70"/>
    <w:rsid w:val="00A143C6"/>
    <w:rsid w:val="00A17992"/>
    <w:rsid w:val="00A20D7F"/>
    <w:rsid w:val="00A217F3"/>
    <w:rsid w:val="00A30843"/>
    <w:rsid w:val="00A317D9"/>
    <w:rsid w:val="00A365F9"/>
    <w:rsid w:val="00A4007A"/>
    <w:rsid w:val="00A4787F"/>
    <w:rsid w:val="00A52E5E"/>
    <w:rsid w:val="00A54A04"/>
    <w:rsid w:val="00A65174"/>
    <w:rsid w:val="00A803F8"/>
    <w:rsid w:val="00A90A63"/>
    <w:rsid w:val="00A91F5A"/>
    <w:rsid w:val="00A9647D"/>
    <w:rsid w:val="00AC547F"/>
    <w:rsid w:val="00AD5856"/>
    <w:rsid w:val="00AE630F"/>
    <w:rsid w:val="00AF13E7"/>
    <w:rsid w:val="00AF4A8F"/>
    <w:rsid w:val="00AF7998"/>
    <w:rsid w:val="00B04064"/>
    <w:rsid w:val="00B04C3B"/>
    <w:rsid w:val="00B163D7"/>
    <w:rsid w:val="00B16592"/>
    <w:rsid w:val="00B16B9A"/>
    <w:rsid w:val="00B1772D"/>
    <w:rsid w:val="00B2574C"/>
    <w:rsid w:val="00B27457"/>
    <w:rsid w:val="00B31004"/>
    <w:rsid w:val="00B504F1"/>
    <w:rsid w:val="00B521C5"/>
    <w:rsid w:val="00B529F2"/>
    <w:rsid w:val="00B65195"/>
    <w:rsid w:val="00B72CAC"/>
    <w:rsid w:val="00B75C27"/>
    <w:rsid w:val="00B85FB2"/>
    <w:rsid w:val="00B864D3"/>
    <w:rsid w:val="00B86568"/>
    <w:rsid w:val="00BA6182"/>
    <w:rsid w:val="00BB244E"/>
    <w:rsid w:val="00BB41EB"/>
    <w:rsid w:val="00BB4E0A"/>
    <w:rsid w:val="00BB7AA8"/>
    <w:rsid w:val="00BC4A34"/>
    <w:rsid w:val="00BE04F3"/>
    <w:rsid w:val="00BE472E"/>
    <w:rsid w:val="00BE6C4F"/>
    <w:rsid w:val="00BF2644"/>
    <w:rsid w:val="00C03784"/>
    <w:rsid w:val="00C20A00"/>
    <w:rsid w:val="00C22C3C"/>
    <w:rsid w:val="00C4510D"/>
    <w:rsid w:val="00C45BA4"/>
    <w:rsid w:val="00C461CA"/>
    <w:rsid w:val="00C50E6E"/>
    <w:rsid w:val="00C567B5"/>
    <w:rsid w:val="00C56D87"/>
    <w:rsid w:val="00C5766D"/>
    <w:rsid w:val="00C632F5"/>
    <w:rsid w:val="00C739F6"/>
    <w:rsid w:val="00C76A40"/>
    <w:rsid w:val="00C81A7B"/>
    <w:rsid w:val="00C83E7C"/>
    <w:rsid w:val="00C91C22"/>
    <w:rsid w:val="00CA058E"/>
    <w:rsid w:val="00CB50F2"/>
    <w:rsid w:val="00CB6D99"/>
    <w:rsid w:val="00CC2A3C"/>
    <w:rsid w:val="00CD1962"/>
    <w:rsid w:val="00CD2711"/>
    <w:rsid w:val="00CD5361"/>
    <w:rsid w:val="00CD7B3A"/>
    <w:rsid w:val="00CE3E94"/>
    <w:rsid w:val="00CF1B09"/>
    <w:rsid w:val="00CF36BB"/>
    <w:rsid w:val="00D00465"/>
    <w:rsid w:val="00D0130E"/>
    <w:rsid w:val="00D02807"/>
    <w:rsid w:val="00D03C9A"/>
    <w:rsid w:val="00D10038"/>
    <w:rsid w:val="00D1504F"/>
    <w:rsid w:val="00D17C9E"/>
    <w:rsid w:val="00D2185E"/>
    <w:rsid w:val="00D2243F"/>
    <w:rsid w:val="00D24F69"/>
    <w:rsid w:val="00D43838"/>
    <w:rsid w:val="00D43B70"/>
    <w:rsid w:val="00D461C7"/>
    <w:rsid w:val="00D72D06"/>
    <w:rsid w:val="00D75962"/>
    <w:rsid w:val="00D804ED"/>
    <w:rsid w:val="00D81F46"/>
    <w:rsid w:val="00D83DD6"/>
    <w:rsid w:val="00D922E1"/>
    <w:rsid w:val="00D94057"/>
    <w:rsid w:val="00DA260A"/>
    <w:rsid w:val="00DA386C"/>
    <w:rsid w:val="00DB3AAC"/>
    <w:rsid w:val="00DB4A3B"/>
    <w:rsid w:val="00DD4C04"/>
    <w:rsid w:val="00DE0FD3"/>
    <w:rsid w:val="00DE6C1C"/>
    <w:rsid w:val="00DE77D1"/>
    <w:rsid w:val="00DF248B"/>
    <w:rsid w:val="00DF427C"/>
    <w:rsid w:val="00DF4734"/>
    <w:rsid w:val="00DF5086"/>
    <w:rsid w:val="00DF6410"/>
    <w:rsid w:val="00DF71F1"/>
    <w:rsid w:val="00E03696"/>
    <w:rsid w:val="00E1409B"/>
    <w:rsid w:val="00E24A6A"/>
    <w:rsid w:val="00E25BEB"/>
    <w:rsid w:val="00E27A16"/>
    <w:rsid w:val="00E31082"/>
    <w:rsid w:val="00E33DA7"/>
    <w:rsid w:val="00E33FF0"/>
    <w:rsid w:val="00E34119"/>
    <w:rsid w:val="00E346D9"/>
    <w:rsid w:val="00E452F2"/>
    <w:rsid w:val="00E460B6"/>
    <w:rsid w:val="00E55E09"/>
    <w:rsid w:val="00E74F54"/>
    <w:rsid w:val="00E77CC4"/>
    <w:rsid w:val="00E93C3B"/>
    <w:rsid w:val="00E9487D"/>
    <w:rsid w:val="00E954AC"/>
    <w:rsid w:val="00E9557A"/>
    <w:rsid w:val="00E966EE"/>
    <w:rsid w:val="00EA1AF8"/>
    <w:rsid w:val="00EA53C0"/>
    <w:rsid w:val="00EA5F3B"/>
    <w:rsid w:val="00EC3AB4"/>
    <w:rsid w:val="00EC44F7"/>
    <w:rsid w:val="00EC4AB0"/>
    <w:rsid w:val="00ED0C8E"/>
    <w:rsid w:val="00EE2B83"/>
    <w:rsid w:val="00EE5547"/>
    <w:rsid w:val="00EE5CD9"/>
    <w:rsid w:val="00EE6309"/>
    <w:rsid w:val="00EE7F7D"/>
    <w:rsid w:val="00EF5505"/>
    <w:rsid w:val="00F01675"/>
    <w:rsid w:val="00F04F86"/>
    <w:rsid w:val="00F265E6"/>
    <w:rsid w:val="00F3000D"/>
    <w:rsid w:val="00F30407"/>
    <w:rsid w:val="00F3275F"/>
    <w:rsid w:val="00F42F43"/>
    <w:rsid w:val="00F45D72"/>
    <w:rsid w:val="00F47C5E"/>
    <w:rsid w:val="00F55395"/>
    <w:rsid w:val="00F565C5"/>
    <w:rsid w:val="00F66EB2"/>
    <w:rsid w:val="00F67A98"/>
    <w:rsid w:val="00F73352"/>
    <w:rsid w:val="00F737C2"/>
    <w:rsid w:val="00F91E1B"/>
    <w:rsid w:val="00F9711E"/>
    <w:rsid w:val="00FB15F2"/>
    <w:rsid w:val="00FB6647"/>
    <w:rsid w:val="00FD1F62"/>
    <w:rsid w:val="00FD371C"/>
    <w:rsid w:val="00FE0A17"/>
    <w:rsid w:val="00FF170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o:colormru v:ext="edit" colors="#cdcdcd"/>
    </o:shapedefaults>
    <o:shapelayout v:ext="edit">
      <o:idmap v:ext="edit" data="1"/>
    </o:shapelayout>
  </w:shapeDefaults>
  <w:decimalSymbol w:val="."/>
  <w:listSeparator w:val=","/>
  <w15:chartTrackingRefBased/>
  <w15:docId w15:val="{8BF010EC-FBFE-43B3-9F9E-26BF021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2E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0"/>
        <w:tab w:val="left" w:pos="518"/>
        <w:tab w:val="left" w:pos="1036"/>
        <w:tab w:val="left" w:pos="1555"/>
        <w:tab w:val="left" w:pos="2073"/>
        <w:tab w:val="left" w:pos="2340"/>
        <w:tab w:val="left" w:pos="3110"/>
        <w:tab w:val="left" w:pos="3628"/>
        <w:tab w:val="left" w:pos="4147"/>
        <w:tab w:val="left" w:pos="4680"/>
        <w:tab w:val="left" w:pos="5184"/>
        <w:tab w:val="left" w:pos="5702"/>
        <w:tab w:val="left" w:pos="6220"/>
        <w:tab w:val="left" w:pos="6750"/>
        <w:tab w:val="left" w:pos="7257"/>
        <w:tab w:val="left" w:pos="7776"/>
        <w:tab w:val="left" w:pos="8294"/>
        <w:tab w:val="left" w:pos="8812"/>
        <w:tab w:val="left" w:pos="9331"/>
        <w:tab w:val="left" w:pos="9849"/>
      </w:tabs>
      <w:spacing w:line="215" w:lineRule="auto"/>
      <w:ind w:right="-36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18"/>
        <w:tab w:val="left" w:pos="1036"/>
        <w:tab w:val="left" w:pos="1555"/>
        <w:tab w:val="left" w:pos="2073"/>
        <w:tab w:val="left" w:pos="2340"/>
        <w:tab w:val="left" w:pos="3110"/>
        <w:tab w:val="left" w:pos="3628"/>
        <w:tab w:val="left" w:pos="4147"/>
        <w:tab w:val="left" w:pos="4680"/>
        <w:tab w:val="left" w:pos="5184"/>
        <w:tab w:val="left" w:pos="5702"/>
        <w:tab w:val="left" w:pos="6220"/>
        <w:tab w:val="left" w:pos="6750"/>
        <w:tab w:val="left" w:pos="7290"/>
        <w:tab w:val="left" w:pos="10170"/>
      </w:tabs>
      <w:ind w:right="-36"/>
      <w:jc w:val="both"/>
      <w:outlineLvl w:val="2"/>
    </w:pPr>
    <w:rPr>
      <w:rFonts w:cs="Arial"/>
      <w:b/>
      <w:sz w:val="20"/>
      <w:u w:val="single"/>
    </w:rPr>
  </w:style>
  <w:style w:type="paragraph" w:styleId="Heading4">
    <w:name w:val="heading 4"/>
    <w:basedOn w:val="Normal"/>
    <w:next w:val="Normal"/>
    <w:qFormat/>
    <w:rsid w:val="00EC44F7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/>
      <w:b/>
      <w:bCs/>
      <w:snapToGrid w:val="0"/>
      <w:sz w:val="22"/>
    </w:rPr>
  </w:style>
  <w:style w:type="paragraph" w:styleId="Heading8">
    <w:name w:val="heading 8"/>
    <w:basedOn w:val="Normal"/>
    <w:next w:val="Normal"/>
    <w:qFormat/>
    <w:pPr>
      <w:keepNext/>
      <w:spacing w:after="120" w:line="360" w:lineRule="auto"/>
      <w:outlineLvl w:val="7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Title">
    <w:name w:val="Title"/>
    <w:basedOn w:val="Normal"/>
    <w:qFormat/>
    <w:pPr>
      <w:widowControl w:val="0"/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  <w:tab w:val="left" w:pos="10080"/>
      </w:tabs>
      <w:jc w:val="center"/>
    </w:pPr>
    <w:rPr>
      <w:rFonts w:ascii="Times New Roman" w:hAnsi="Times New Roman"/>
      <w:b/>
      <w:noProof/>
      <w:snapToGrid w:val="0"/>
      <w:sz w:val="28"/>
    </w:rPr>
  </w:style>
  <w:style w:type="paragraph" w:styleId="Subtitle">
    <w:name w:val="Subtitle"/>
    <w:basedOn w:val="Normal"/>
    <w:qFormat/>
    <w:pPr>
      <w:widowControl w:val="0"/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  <w:tab w:val="left" w:pos="10080"/>
      </w:tabs>
      <w:jc w:val="center"/>
    </w:pPr>
    <w:rPr>
      <w:rFonts w:ascii="Times New Roman" w:hAnsi="Times New Roman"/>
      <w:b/>
      <w:noProof/>
      <w:snapToGrid w:val="0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10224"/>
      </w:tabs>
      <w:spacing w:line="360" w:lineRule="auto"/>
    </w:pPr>
    <w:rPr>
      <w:rFonts w:ascii="Arial" w:hAnsi="Arial"/>
      <w:snapToGrid w:val="0"/>
      <w:sz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9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4639B"/>
    <w:pPr>
      <w:spacing w:after="120"/>
      <w:ind w:left="360"/>
    </w:pPr>
  </w:style>
  <w:style w:type="paragraph" w:styleId="BalloonText">
    <w:name w:val="Balloon Text"/>
    <w:basedOn w:val="Normal"/>
    <w:semiHidden/>
    <w:rsid w:val="002D1A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D1A58"/>
    <w:rPr>
      <w:sz w:val="16"/>
      <w:szCs w:val="16"/>
    </w:rPr>
  </w:style>
  <w:style w:type="paragraph" w:styleId="CommentText">
    <w:name w:val="annotation text"/>
    <w:basedOn w:val="Normal"/>
    <w:semiHidden/>
    <w:rsid w:val="002D1A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1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users\EASA\EASA%20Forms%20-%20Templates\Provisional%20Assessment%20Template%2012-9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Provisional Assessment Template 12-9-11</Template>
  <TotalTime>0</TotalTime>
  <Pages>4</Pages>
  <Words>1154</Words>
  <Characters>6583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MULTNOMAH COUNTY</vt:lpstr>
    </vt:vector>
  </TitlesOfParts>
  <Company>Multnomah County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MULTNOMAH COUNTY</dc:title>
  <dc:subject/>
  <dc:creator>Information Technology</dc:creator>
  <cp:keywords/>
  <dc:description/>
  <cp:lastModifiedBy>Halley Doherty-Gary</cp:lastModifiedBy>
  <cp:revision>2</cp:revision>
  <cp:lastPrinted>2010-08-03T21:30:00Z</cp:lastPrinted>
  <dcterms:created xsi:type="dcterms:W3CDTF">2017-01-26T20:32:00Z</dcterms:created>
  <dcterms:modified xsi:type="dcterms:W3CDTF">2017-01-26T20:32:00Z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-1394249391</vt:i4>
  </property>
</Properties>
</file>